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F2" w:rsidRDefault="00242217">
      <w:pPr>
        <w:ind w:right="1"/>
        <w:jc w:val="center"/>
        <w:rPr>
          <w:sz w:val="24"/>
        </w:rPr>
      </w:pPr>
      <w:r>
        <w:rPr>
          <w:noProof/>
          <w:sz w:val="12"/>
        </w:rPr>
        <w:drawing>
          <wp:inline distT="0" distB="0" distL="0" distR="0">
            <wp:extent cx="543560" cy="54356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4F2" w:rsidRDefault="00E544F2">
      <w:pPr>
        <w:ind w:right="1"/>
        <w:jc w:val="center"/>
        <w:rPr>
          <w:sz w:val="12"/>
        </w:rPr>
      </w:pPr>
    </w:p>
    <w:p w:rsidR="00E544F2" w:rsidRDefault="00E544F2">
      <w:pPr>
        <w:spacing w:line="360" w:lineRule="auto"/>
        <w:ind w:right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МЭРИЯ</w:t>
      </w:r>
      <w:r w:rsidR="005A196E">
        <w:rPr>
          <w:b/>
          <w:spacing w:val="60"/>
          <w:sz w:val="32"/>
        </w:rPr>
        <w:t xml:space="preserve"> ГОРОДА НОВОСИБИРСКА</w:t>
      </w:r>
    </w:p>
    <w:p w:rsidR="00E544F2" w:rsidRPr="00E544F2" w:rsidRDefault="004D5870">
      <w:pPr>
        <w:jc w:val="center"/>
        <w:rPr>
          <w:sz w:val="28"/>
          <w:lang w:val="en-US"/>
        </w:rPr>
      </w:pPr>
      <w:r>
        <w:rPr>
          <w:sz w:val="28"/>
        </w:rPr>
        <w:t xml:space="preserve">ГЛАВНОЕ </w:t>
      </w:r>
      <w:r w:rsidR="00E544F2">
        <w:rPr>
          <w:sz w:val="28"/>
        </w:rPr>
        <w:t>УПРАВЛЕНИЕ ОБРАЗОВАНИЯ</w:t>
      </w:r>
    </w:p>
    <w:p w:rsidR="00E544F2" w:rsidRDefault="00E544F2">
      <w:pPr>
        <w:jc w:val="center"/>
        <w:rPr>
          <w:b/>
          <w:sz w:val="12"/>
        </w:rPr>
      </w:pPr>
    </w:p>
    <w:p w:rsidR="00E544F2" w:rsidRDefault="00E544F2">
      <w:pPr>
        <w:jc w:val="center"/>
        <w:rPr>
          <w:spacing w:val="100"/>
          <w:sz w:val="36"/>
        </w:rPr>
      </w:pPr>
      <w:r>
        <w:rPr>
          <w:spacing w:val="100"/>
          <w:sz w:val="36"/>
        </w:rPr>
        <w:t>ПРИКАЗ</w:t>
      </w:r>
    </w:p>
    <w:p w:rsidR="00E544F2" w:rsidRDefault="00E544F2">
      <w:pPr>
        <w:jc w:val="center"/>
        <w:rPr>
          <w:sz w:val="8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"/>
        <w:gridCol w:w="3331"/>
        <w:gridCol w:w="1609"/>
        <w:gridCol w:w="1640"/>
        <w:gridCol w:w="3271"/>
      </w:tblGrid>
      <w:tr w:rsidR="00E544F2" w:rsidRPr="00AD3831" w:rsidTr="000A0CCD">
        <w:tblPrEx>
          <w:tblCellMar>
            <w:top w:w="0" w:type="dxa"/>
            <w:bottom w:w="0" w:type="dxa"/>
          </w:tblCellMar>
        </w:tblPrEx>
        <w:trPr>
          <w:gridBefore w:val="1"/>
          <w:wBefore w:w="38" w:type="dxa"/>
        </w:trPr>
        <w:tc>
          <w:tcPr>
            <w:tcW w:w="3331" w:type="dxa"/>
          </w:tcPr>
          <w:p w:rsidR="00E544F2" w:rsidRPr="00AD3831" w:rsidRDefault="00E544F2" w:rsidP="000A0CCD">
            <w:pPr>
              <w:spacing w:line="360" w:lineRule="auto"/>
              <w:ind w:right="1"/>
              <w:rPr>
                <w:sz w:val="27"/>
                <w:szCs w:val="27"/>
              </w:rPr>
            </w:pPr>
            <w:r w:rsidRPr="00AD3831">
              <w:rPr>
                <w:sz w:val="27"/>
                <w:szCs w:val="27"/>
              </w:rPr>
              <w:t>От</w:t>
            </w:r>
            <w:r w:rsidR="000A0CCD">
              <w:rPr>
                <w:sz w:val="27"/>
                <w:szCs w:val="27"/>
              </w:rPr>
              <w:t xml:space="preserve"> </w:t>
            </w:r>
            <w:r w:rsidR="000A0CCD" w:rsidRPr="000A0CCD">
              <w:rPr>
                <w:sz w:val="27"/>
                <w:szCs w:val="27"/>
                <w:u w:val="single"/>
              </w:rPr>
              <w:t>05.10.2015</w:t>
            </w:r>
          </w:p>
        </w:tc>
        <w:tc>
          <w:tcPr>
            <w:tcW w:w="3249" w:type="dxa"/>
            <w:gridSpan w:val="2"/>
          </w:tcPr>
          <w:p w:rsidR="00E544F2" w:rsidRPr="00AD3831" w:rsidRDefault="00E544F2">
            <w:pPr>
              <w:spacing w:line="360" w:lineRule="auto"/>
              <w:ind w:right="1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271" w:type="dxa"/>
          </w:tcPr>
          <w:p w:rsidR="00E544F2" w:rsidRPr="00AD3831" w:rsidRDefault="00E544F2" w:rsidP="000A0CCD">
            <w:pPr>
              <w:spacing w:line="360" w:lineRule="auto"/>
              <w:ind w:right="1"/>
              <w:jc w:val="right"/>
              <w:rPr>
                <w:sz w:val="27"/>
                <w:szCs w:val="27"/>
              </w:rPr>
            </w:pPr>
            <w:r w:rsidRPr="00AD3831">
              <w:rPr>
                <w:sz w:val="27"/>
                <w:szCs w:val="27"/>
              </w:rPr>
              <w:t xml:space="preserve">№ </w:t>
            </w:r>
            <w:r w:rsidR="000A0CCD" w:rsidRPr="000A0CCD">
              <w:rPr>
                <w:sz w:val="27"/>
                <w:szCs w:val="27"/>
                <w:u w:val="single"/>
              </w:rPr>
              <w:t>1003-од</w:t>
            </w:r>
          </w:p>
        </w:tc>
      </w:tr>
      <w:tr w:rsidR="007475C9" w:rsidRPr="00016D8F" w:rsidTr="008236F3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2"/>
          <w:wAfter w:w="4911" w:type="dxa"/>
          <w:trHeight w:val="1863"/>
        </w:trPr>
        <w:tc>
          <w:tcPr>
            <w:tcW w:w="4978" w:type="dxa"/>
            <w:gridSpan w:val="3"/>
          </w:tcPr>
          <w:p w:rsidR="008236F3" w:rsidRPr="00016D8F" w:rsidRDefault="008236F3" w:rsidP="007475C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7475C9" w:rsidRPr="00016D8F" w:rsidRDefault="00BF2B1A" w:rsidP="00BF2B1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016D8F">
              <w:rPr>
                <w:sz w:val="28"/>
                <w:szCs w:val="28"/>
              </w:rPr>
              <w:t>Об утверждении Порядка организ</w:t>
            </w:r>
            <w:r w:rsidRPr="00016D8F">
              <w:rPr>
                <w:sz w:val="28"/>
                <w:szCs w:val="28"/>
              </w:rPr>
              <w:t>а</w:t>
            </w:r>
            <w:r w:rsidRPr="00016D8F">
              <w:rPr>
                <w:sz w:val="28"/>
                <w:szCs w:val="28"/>
              </w:rPr>
              <w:t xml:space="preserve">ции питания детей </w:t>
            </w:r>
            <w:r w:rsidR="005C3616" w:rsidRPr="00016D8F">
              <w:rPr>
                <w:sz w:val="28"/>
                <w:szCs w:val="28"/>
              </w:rPr>
              <w:t>на льготных условиях</w:t>
            </w:r>
            <w:r w:rsidRPr="00016D8F">
              <w:rPr>
                <w:sz w:val="28"/>
                <w:szCs w:val="28"/>
              </w:rPr>
              <w:t xml:space="preserve">, обучающихся в муниципальных учреждениях образования города Новосибирска </w:t>
            </w:r>
          </w:p>
          <w:p w:rsidR="00BF2B1A" w:rsidRPr="00016D8F" w:rsidRDefault="00BF2B1A" w:rsidP="00BF2B1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</w:tbl>
    <w:p w:rsidR="00AD3831" w:rsidRPr="00016D8F" w:rsidRDefault="00AD3831" w:rsidP="00BF2B1A">
      <w:pPr>
        <w:pStyle w:val="Iauiue"/>
        <w:ind w:firstLine="709"/>
        <w:jc w:val="both"/>
        <w:rPr>
          <w:sz w:val="28"/>
          <w:szCs w:val="28"/>
        </w:rPr>
      </w:pPr>
    </w:p>
    <w:p w:rsidR="00BF2B1A" w:rsidRPr="00016D8F" w:rsidRDefault="00BF2B1A" w:rsidP="009515CB">
      <w:pPr>
        <w:pStyle w:val="Iauiue"/>
        <w:ind w:firstLine="709"/>
        <w:jc w:val="both"/>
        <w:rPr>
          <w:sz w:val="28"/>
          <w:szCs w:val="28"/>
        </w:rPr>
      </w:pPr>
      <w:r w:rsidRPr="00016D8F">
        <w:rPr>
          <w:sz w:val="28"/>
          <w:szCs w:val="28"/>
        </w:rPr>
        <w:t xml:space="preserve">В соответствии с Федеральным законом от 29.12.2012 № 273-ФЗ «Об образовании в Российской Федерации», </w:t>
      </w:r>
      <w:r w:rsidR="00653B3C" w:rsidRPr="00016D8F">
        <w:rPr>
          <w:sz w:val="28"/>
          <w:szCs w:val="28"/>
        </w:rPr>
        <w:t>Законами Новосибирской области от 05.07.2013 №</w:t>
      </w:r>
      <w:r w:rsidR="006925C0" w:rsidRPr="00016D8F">
        <w:rPr>
          <w:sz w:val="28"/>
          <w:szCs w:val="28"/>
        </w:rPr>
        <w:t xml:space="preserve"> </w:t>
      </w:r>
      <w:r w:rsidR="00653B3C" w:rsidRPr="00016D8F">
        <w:rPr>
          <w:sz w:val="28"/>
          <w:szCs w:val="28"/>
        </w:rPr>
        <w:t>361-ОЗ «О регулировании отношений в сфере образования в Новосибирской области», от 02.04.2014 №</w:t>
      </w:r>
      <w:r w:rsidR="006925C0" w:rsidRPr="00016D8F">
        <w:rPr>
          <w:sz w:val="28"/>
          <w:szCs w:val="28"/>
        </w:rPr>
        <w:t xml:space="preserve"> </w:t>
      </w:r>
      <w:r w:rsidR="00653B3C" w:rsidRPr="00016D8F">
        <w:rPr>
          <w:sz w:val="28"/>
          <w:szCs w:val="28"/>
        </w:rPr>
        <w:t>424-ОЗ «О наделении органов местного самоуправления муниципальных образований Новосибирской области отдельными государственными полномочиями Новосибирской области в сфере социальной поддержки отдельных категорий детей, обучающихся в образовательных организациях», п</w:t>
      </w:r>
      <w:r w:rsidRPr="00016D8F">
        <w:rPr>
          <w:sz w:val="28"/>
          <w:szCs w:val="28"/>
        </w:rPr>
        <w:t xml:space="preserve">остановлением </w:t>
      </w:r>
      <w:r w:rsidR="00653B3C" w:rsidRPr="00016D8F">
        <w:rPr>
          <w:sz w:val="28"/>
          <w:szCs w:val="28"/>
        </w:rPr>
        <w:t xml:space="preserve">Правительства Новосибирской области </w:t>
      </w:r>
      <w:r w:rsidR="009515CB" w:rsidRPr="00016D8F">
        <w:rPr>
          <w:sz w:val="28"/>
          <w:szCs w:val="28"/>
        </w:rPr>
        <w:t xml:space="preserve">от 05.03.2015 № 81-п </w:t>
      </w:r>
      <w:r w:rsidR="00001E1F" w:rsidRPr="00016D8F">
        <w:rPr>
          <w:sz w:val="28"/>
          <w:szCs w:val="28"/>
        </w:rPr>
        <w:t>«</w:t>
      </w:r>
      <w:r w:rsidR="009515CB" w:rsidRPr="00016D8F">
        <w:rPr>
          <w:sz w:val="28"/>
          <w:szCs w:val="28"/>
        </w:rPr>
        <w:t>Об обеспечении питанием н</w:t>
      </w:r>
      <w:r w:rsidR="00001E1F" w:rsidRPr="00016D8F">
        <w:rPr>
          <w:sz w:val="28"/>
          <w:szCs w:val="28"/>
        </w:rPr>
        <w:t xml:space="preserve">а льготных условиях обучающихся </w:t>
      </w:r>
      <w:r w:rsidR="009515CB" w:rsidRPr="00016D8F">
        <w:rPr>
          <w:sz w:val="28"/>
          <w:szCs w:val="28"/>
        </w:rPr>
        <w:t>муниципальных общеобразовательных организаций, расположенных на территории Новосибирской области</w:t>
      </w:r>
      <w:r w:rsidR="006925C0" w:rsidRPr="00016D8F">
        <w:rPr>
          <w:sz w:val="28"/>
          <w:szCs w:val="28"/>
        </w:rPr>
        <w:t>»</w:t>
      </w:r>
      <w:r w:rsidR="009515CB" w:rsidRPr="00016D8F">
        <w:rPr>
          <w:sz w:val="28"/>
          <w:szCs w:val="28"/>
        </w:rPr>
        <w:t xml:space="preserve">, </w:t>
      </w:r>
      <w:r w:rsidR="00653B3C" w:rsidRPr="00016D8F">
        <w:rPr>
          <w:sz w:val="28"/>
          <w:szCs w:val="28"/>
        </w:rPr>
        <w:t>от 13.07.2015 № 253-п «О социальной поддержке отдельных категорий обучающихся образовательных организаций на территории Новосибирской области»</w:t>
      </w:r>
      <w:r w:rsidR="00297014" w:rsidRPr="00016D8F">
        <w:rPr>
          <w:sz w:val="28"/>
          <w:szCs w:val="28"/>
        </w:rPr>
        <w:t xml:space="preserve">, постановления мэрии города </w:t>
      </w:r>
      <w:r w:rsidR="008C68F8" w:rsidRPr="00016D8F">
        <w:rPr>
          <w:sz w:val="28"/>
          <w:szCs w:val="28"/>
        </w:rPr>
        <w:t>Новосибирска</w:t>
      </w:r>
      <w:r w:rsidR="00297014" w:rsidRPr="00016D8F">
        <w:rPr>
          <w:sz w:val="28"/>
          <w:szCs w:val="28"/>
        </w:rPr>
        <w:t xml:space="preserve"> от 23.09.2015 №</w:t>
      </w:r>
      <w:r w:rsidR="008C68F8" w:rsidRPr="00016D8F">
        <w:rPr>
          <w:sz w:val="28"/>
          <w:szCs w:val="28"/>
        </w:rPr>
        <w:t xml:space="preserve"> </w:t>
      </w:r>
      <w:r w:rsidR="00297014" w:rsidRPr="00016D8F">
        <w:rPr>
          <w:sz w:val="28"/>
          <w:szCs w:val="28"/>
        </w:rPr>
        <w:t>5873 «</w:t>
      </w:r>
      <w:r w:rsidR="008C68F8" w:rsidRPr="00016D8F">
        <w:rPr>
          <w:sz w:val="28"/>
          <w:szCs w:val="28"/>
        </w:rPr>
        <w:t>Об организации питания детей из многодетных и малоимущих семей, обучающихся в муниципальных общеобразовательных организациях города Новосибирска»</w:t>
      </w:r>
      <w:r w:rsidR="006925C0" w:rsidRPr="00016D8F">
        <w:rPr>
          <w:sz w:val="28"/>
          <w:szCs w:val="28"/>
        </w:rPr>
        <w:t xml:space="preserve">, </w:t>
      </w:r>
      <w:r w:rsidRPr="00016D8F">
        <w:rPr>
          <w:sz w:val="28"/>
          <w:szCs w:val="28"/>
        </w:rPr>
        <w:t>в целях совершенс</w:t>
      </w:r>
      <w:r w:rsidR="00653B3C" w:rsidRPr="00016D8F">
        <w:rPr>
          <w:sz w:val="28"/>
          <w:szCs w:val="28"/>
        </w:rPr>
        <w:t xml:space="preserve">твования работы по организации </w:t>
      </w:r>
      <w:r w:rsidRPr="00016D8F">
        <w:rPr>
          <w:sz w:val="28"/>
          <w:szCs w:val="28"/>
        </w:rPr>
        <w:t xml:space="preserve">льготного питания </w:t>
      </w:r>
      <w:r w:rsidR="00653B3C" w:rsidRPr="00016D8F">
        <w:rPr>
          <w:sz w:val="28"/>
          <w:szCs w:val="28"/>
        </w:rPr>
        <w:t>обучающихся в муниципальных учреждениях образования города Новосибирска</w:t>
      </w:r>
      <w:r w:rsidRPr="00016D8F">
        <w:rPr>
          <w:sz w:val="28"/>
          <w:szCs w:val="28"/>
        </w:rPr>
        <w:t xml:space="preserve"> и эффективного испол</w:t>
      </w:r>
      <w:r w:rsidRPr="00016D8F">
        <w:rPr>
          <w:sz w:val="28"/>
          <w:szCs w:val="28"/>
        </w:rPr>
        <w:t>ь</w:t>
      </w:r>
      <w:r w:rsidRPr="00016D8F">
        <w:rPr>
          <w:sz w:val="28"/>
          <w:szCs w:val="28"/>
        </w:rPr>
        <w:t>зования бюджетных средств</w:t>
      </w:r>
      <w:r w:rsidR="006925C0" w:rsidRPr="00016D8F">
        <w:rPr>
          <w:sz w:val="28"/>
          <w:szCs w:val="28"/>
        </w:rPr>
        <w:t>,</w:t>
      </w:r>
      <w:r w:rsidRPr="00016D8F">
        <w:rPr>
          <w:sz w:val="28"/>
          <w:szCs w:val="28"/>
        </w:rPr>
        <w:t xml:space="preserve"> направленных на эти цели,</w:t>
      </w:r>
    </w:p>
    <w:p w:rsidR="00BF2B1A" w:rsidRPr="00016D8F" w:rsidRDefault="00BF2B1A" w:rsidP="006925C0">
      <w:pPr>
        <w:pStyle w:val="Iauiue"/>
        <w:jc w:val="both"/>
        <w:rPr>
          <w:sz w:val="28"/>
          <w:szCs w:val="28"/>
        </w:rPr>
      </w:pPr>
      <w:r w:rsidRPr="00016D8F">
        <w:rPr>
          <w:sz w:val="28"/>
          <w:szCs w:val="28"/>
        </w:rPr>
        <w:t>ПРИКАЗЫВАЮ:</w:t>
      </w:r>
    </w:p>
    <w:p w:rsidR="00387035" w:rsidRPr="001F6981" w:rsidRDefault="00BF2B1A" w:rsidP="005C3567">
      <w:pPr>
        <w:pStyle w:val="Iauiue"/>
        <w:ind w:firstLine="709"/>
        <w:jc w:val="both"/>
        <w:rPr>
          <w:sz w:val="28"/>
          <w:szCs w:val="28"/>
        </w:rPr>
      </w:pPr>
      <w:r w:rsidRPr="00016D8F">
        <w:rPr>
          <w:sz w:val="28"/>
          <w:szCs w:val="28"/>
        </w:rPr>
        <w:t>1. Утвердить Порядок о</w:t>
      </w:r>
      <w:r w:rsidRPr="00016D8F">
        <w:rPr>
          <w:sz w:val="28"/>
          <w:szCs w:val="28"/>
        </w:rPr>
        <w:t>р</w:t>
      </w:r>
      <w:r w:rsidRPr="00016D8F">
        <w:rPr>
          <w:sz w:val="28"/>
          <w:szCs w:val="28"/>
        </w:rPr>
        <w:t xml:space="preserve">ганизации питания </w:t>
      </w:r>
      <w:r w:rsidR="001B4A48" w:rsidRPr="00016D8F">
        <w:rPr>
          <w:sz w:val="28"/>
          <w:szCs w:val="28"/>
        </w:rPr>
        <w:t xml:space="preserve">детей </w:t>
      </w:r>
      <w:r w:rsidR="008C68F8" w:rsidRPr="00016D8F">
        <w:rPr>
          <w:sz w:val="28"/>
          <w:szCs w:val="28"/>
        </w:rPr>
        <w:t>на льготных условиях</w:t>
      </w:r>
      <w:r w:rsidR="001B4A48" w:rsidRPr="00016D8F">
        <w:rPr>
          <w:sz w:val="28"/>
          <w:szCs w:val="28"/>
        </w:rPr>
        <w:t>, обучающихся в муниципальных учреждениях образования города Новосибирска</w:t>
      </w:r>
      <w:r w:rsidR="004D5120" w:rsidRPr="00016D8F">
        <w:rPr>
          <w:sz w:val="28"/>
          <w:szCs w:val="28"/>
        </w:rPr>
        <w:t xml:space="preserve"> (далее - Порядок)</w:t>
      </w:r>
      <w:r w:rsidR="00387035">
        <w:rPr>
          <w:sz w:val="28"/>
          <w:szCs w:val="28"/>
        </w:rPr>
        <w:t>,</w:t>
      </w:r>
      <w:r w:rsidRPr="00016D8F">
        <w:rPr>
          <w:sz w:val="28"/>
          <w:szCs w:val="28"/>
        </w:rPr>
        <w:t xml:space="preserve"> </w:t>
      </w:r>
      <w:r w:rsidR="00387035">
        <w:rPr>
          <w:sz w:val="28"/>
          <w:szCs w:val="28"/>
        </w:rPr>
        <w:t>требования к о</w:t>
      </w:r>
      <w:r w:rsidR="00387035" w:rsidRPr="001F6981">
        <w:rPr>
          <w:sz w:val="28"/>
          <w:szCs w:val="28"/>
        </w:rPr>
        <w:t>рганизаци</w:t>
      </w:r>
      <w:r w:rsidR="00387035">
        <w:rPr>
          <w:sz w:val="28"/>
          <w:szCs w:val="28"/>
        </w:rPr>
        <w:t>и</w:t>
      </w:r>
      <w:r w:rsidR="00387035" w:rsidRPr="001F6981">
        <w:rPr>
          <w:sz w:val="28"/>
          <w:szCs w:val="28"/>
        </w:rPr>
        <w:t xml:space="preserve"> льготного питания в муниципальных</w:t>
      </w:r>
    </w:p>
    <w:p w:rsidR="00BF2B1A" w:rsidRPr="00016D8F" w:rsidRDefault="00387035" w:rsidP="00387035">
      <w:pPr>
        <w:pStyle w:val="Iauiue"/>
        <w:jc w:val="both"/>
        <w:rPr>
          <w:sz w:val="28"/>
          <w:szCs w:val="28"/>
        </w:rPr>
      </w:pPr>
      <w:r w:rsidRPr="001F6981">
        <w:rPr>
          <w:sz w:val="28"/>
          <w:szCs w:val="28"/>
        </w:rPr>
        <w:t>общеобразовательных у</w:t>
      </w:r>
      <w:r w:rsidRPr="001F6981">
        <w:rPr>
          <w:sz w:val="28"/>
          <w:szCs w:val="28"/>
        </w:rPr>
        <w:t>ч</w:t>
      </w:r>
      <w:r w:rsidRPr="001F6981">
        <w:rPr>
          <w:sz w:val="28"/>
          <w:szCs w:val="28"/>
        </w:rPr>
        <w:t>реждениях</w:t>
      </w:r>
      <w:r>
        <w:rPr>
          <w:sz w:val="28"/>
          <w:szCs w:val="28"/>
        </w:rPr>
        <w:t xml:space="preserve"> города Новосибирска </w:t>
      </w:r>
      <w:r w:rsidR="00BF2B1A" w:rsidRPr="00016D8F">
        <w:rPr>
          <w:sz w:val="28"/>
          <w:szCs w:val="28"/>
        </w:rPr>
        <w:t>и формы учетных документов (Прил</w:t>
      </w:r>
      <w:r w:rsidR="00BF2B1A" w:rsidRPr="00016D8F">
        <w:rPr>
          <w:sz w:val="28"/>
          <w:szCs w:val="28"/>
        </w:rPr>
        <w:t>о</w:t>
      </w:r>
      <w:r w:rsidR="00BF2B1A" w:rsidRPr="00016D8F">
        <w:rPr>
          <w:sz w:val="28"/>
          <w:szCs w:val="28"/>
        </w:rPr>
        <w:t>жени</w:t>
      </w:r>
      <w:r>
        <w:rPr>
          <w:sz w:val="28"/>
          <w:szCs w:val="28"/>
        </w:rPr>
        <w:t>е</w:t>
      </w:r>
      <w:r w:rsidR="00BF2B1A" w:rsidRPr="00016D8F">
        <w:rPr>
          <w:sz w:val="28"/>
          <w:szCs w:val="28"/>
        </w:rPr>
        <w:t xml:space="preserve"> 1-</w:t>
      </w:r>
      <w:r w:rsidR="008B482D" w:rsidRPr="00016D8F">
        <w:rPr>
          <w:sz w:val="28"/>
          <w:szCs w:val="28"/>
        </w:rPr>
        <w:t>6</w:t>
      </w:r>
      <w:r w:rsidR="00BF2B1A" w:rsidRPr="00016D8F">
        <w:rPr>
          <w:sz w:val="28"/>
          <w:szCs w:val="28"/>
        </w:rPr>
        <w:t>).</w:t>
      </w:r>
    </w:p>
    <w:p w:rsidR="00BF2B1A" w:rsidRPr="00016D8F" w:rsidRDefault="00BF2B1A" w:rsidP="00BF2B1A">
      <w:pPr>
        <w:pStyle w:val="Iauiue"/>
        <w:ind w:firstLine="709"/>
        <w:jc w:val="both"/>
        <w:rPr>
          <w:sz w:val="28"/>
          <w:szCs w:val="28"/>
        </w:rPr>
      </w:pPr>
      <w:r w:rsidRPr="00016D8F">
        <w:rPr>
          <w:sz w:val="28"/>
          <w:szCs w:val="28"/>
        </w:rPr>
        <w:t>2. Начальникам отделов образования администраций районов</w:t>
      </w:r>
      <w:r w:rsidR="00001E0C" w:rsidRPr="00016D8F">
        <w:rPr>
          <w:sz w:val="28"/>
          <w:szCs w:val="28"/>
        </w:rPr>
        <w:t xml:space="preserve"> (округа)</w:t>
      </w:r>
      <w:r w:rsidRPr="00016D8F">
        <w:rPr>
          <w:sz w:val="28"/>
          <w:szCs w:val="28"/>
        </w:rPr>
        <w:t xml:space="preserve"> города Новос</w:t>
      </w:r>
      <w:r w:rsidRPr="00016D8F">
        <w:rPr>
          <w:sz w:val="28"/>
          <w:szCs w:val="28"/>
        </w:rPr>
        <w:t>и</w:t>
      </w:r>
      <w:r w:rsidRPr="00016D8F">
        <w:rPr>
          <w:sz w:val="28"/>
          <w:szCs w:val="28"/>
        </w:rPr>
        <w:t>бирска:</w:t>
      </w:r>
    </w:p>
    <w:p w:rsidR="00BF2B1A" w:rsidRPr="00016D8F" w:rsidRDefault="00BF2B1A" w:rsidP="00BF2B1A">
      <w:pPr>
        <w:pStyle w:val="Iauiue"/>
        <w:ind w:firstLine="709"/>
        <w:jc w:val="both"/>
        <w:rPr>
          <w:sz w:val="28"/>
          <w:szCs w:val="28"/>
        </w:rPr>
      </w:pPr>
      <w:r w:rsidRPr="00016D8F">
        <w:rPr>
          <w:sz w:val="28"/>
          <w:szCs w:val="28"/>
        </w:rPr>
        <w:lastRenderedPageBreak/>
        <w:t>2.1. Довести Порядок до сведения руководителей муниципальных образовател</w:t>
      </w:r>
      <w:r w:rsidRPr="00016D8F">
        <w:rPr>
          <w:sz w:val="28"/>
          <w:szCs w:val="28"/>
        </w:rPr>
        <w:t>ь</w:t>
      </w:r>
      <w:r w:rsidR="00001E0C" w:rsidRPr="00016D8F">
        <w:rPr>
          <w:sz w:val="28"/>
          <w:szCs w:val="28"/>
        </w:rPr>
        <w:t xml:space="preserve">ных </w:t>
      </w:r>
      <w:r w:rsidRPr="00016D8F">
        <w:rPr>
          <w:sz w:val="28"/>
          <w:szCs w:val="28"/>
        </w:rPr>
        <w:t>учреждений;</w:t>
      </w:r>
    </w:p>
    <w:p w:rsidR="00991F1E" w:rsidRPr="00991F1E" w:rsidRDefault="00BF2B1A" w:rsidP="00991F1E">
      <w:pPr>
        <w:pStyle w:val="Iauiue"/>
        <w:ind w:firstLine="709"/>
        <w:jc w:val="both"/>
        <w:rPr>
          <w:sz w:val="28"/>
          <w:szCs w:val="28"/>
        </w:rPr>
      </w:pPr>
      <w:r w:rsidRPr="00016D8F">
        <w:rPr>
          <w:sz w:val="28"/>
          <w:szCs w:val="28"/>
        </w:rPr>
        <w:t>2.</w:t>
      </w:r>
      <w:r w:rsidR="006925C0" w:rsidRPr="00016D8F">
        <w:rPr>
          <w:sz w:val="28"/>
          <w:szCs w:val="28"/>
        </w:rPr>
        <w:t>2</w:t>
      </w:r>
      <w:r w:rsidRPr="00016D8F">
        <w:rPr>
          <w:sz w:val="28"/>
          <w:szCs w:val="28"/>
        </w:rPr>
        <w:t>. Взять под личный контроль организацию питания в</w:t>
      </w:r>
      <w:r w:rsidR="008C68F8" w:rsidRPr="00016D8F">
        <w:rPr>
          <w:sz w:val="28"/>
          <w:szCs w:val="28"/>
        </w:rPr>
        <w:t xml:space="preserve"> соответствии с Порядком</w:t>
      </w:r>
      <w:r w:rsidR="00991F1E">
        <w:rPr>
          <w:sz w:val="28"/>
          <w:szCs w:val="28"/>
        </w:rPr>
        <w:t xml:space="preserve"> и </w:t>
      </w:r>
      <w:r w:rsidR="00991F1E" w:rsidRPr="00991F1E">
        <w:rPr>
          <w:sz w:val="28"/>
          <w:szCs w:val="28"/>
        </w:rPr>
        <w:t>своевременное проведение конкурсных процедур, заключение договоров и присвоение бюджетных обязательств подведомственными учреждениями.</w:t>
      </w:r>
    </w:p>
    <w:p w:rsidR="00582964" w:rsidRPr="00016D8F" w:rsidRDefault="00BF2B1A" w:rsidP="00582964">
      <w:pPr>
        <w:spacing w:line="240" w:lineRule="atLeast"/>
        <w:ind w:firstLine="709"/>
        <w:jc w:val="both"/>
        <w:rPr>
          <w:sz w:val="28"/>
          <w:szCs w:val="28"/>
        </w:rPr>
      </w:pPr>
      <w:r w:rsidRPr="00016D8F">
        <w:rPr>
          <w:sz w:val="28"/>
          <w:szCs w:val="28"/>
        </w:rPr>
        <w:t xml:space="preserve">3. Руководителям </w:t>
      </w:r>
      <w:r w:rsidR="00001E0C" w:rsidRPr="00016D8F">
        <w:rPr>
          <w:sz w:val="28"/>
          <w:szCs w:val="28"/>
        </w:rPr>
        <w:t>образовательных учреждений</w:t>
      </w:r>
      <w:r w:rsidRPr="00016D8F">
        <w:rPr>
          <w:sz w:val="28"/>
          <w:szCs w:val="28"/>
        </w:rPr>
        <w:t xml:space="preserve"> организовать </w:t>
      </w:r>
      <w:r w:rsidR="009515CB" w:rsidRPr="00016D8F">
        <w:rPr>
          <w:sz w:val="28"/>
          <w:szCs w:val="28"/>
        </w:rPr>
        <w:t>питани</w:t>
      </w:r>
      <w:r w:rsidR="004E5388" w:rsidRPr="00016D8F">
        <w:rPr>
          <w:sz w:val="28"/>
          <w:szCs w:val="28"/>
        </w:rPr>
        <w:t xml:space="preserve">е </w:t>
      </w:r>
      <w:r w:rsidR="009515CB" w:rsidRPr="00016D8F">
        <w:rPr>
          <w:sz w:val="28"/>
          <w:szCs w:val="28"/>
        </w:rPr>
        <w:t>детей на льготных условиях, обучающихся в муниципальных учреждениях образования города Новосибирска</w:t>
      </w:r>
      <w:r w:rsidR="006925C0" w:rsidRPr="00016D8F">
        <w:rPr>
          <w:sz w:val="28"/>
          <w:szCs w:val="28"/>
        </w:rPr>
        <w:t>,</w:t>
      </w:r>
      <w:r w:rsidR="00001E0C" w:rsidRPr="00016D8F">
        <w:rPr>
          <w:sz w:val="28"/>
          <w:szCs w:val="28"/>
        </w:rPr>
        <w:t xml:space="preserve"> </w:t>
      </w:r>
      <w:r w:rsidRPr="00016D8F">
        <w:rPr>
          <w:sz w:val="28"/>
          <w:szCs w:val="28"/>
        </w:rPr>
        <w:t xml:space="preserve">в соответствии с </w:t>
      </w:r>
      <w:r w:rsidR="004E5388" w:rsidRPr="00016D8F">
        <w:rPr>
          <w:sz w:val="28"/>
          <w:szCs w:val="28"/>
        </w:rPr>
        <w:t xml:space="preserve"> нормативными документами </w:t>
      </w:r>
      <w:r w:rsidRPr="00016D8F">
        <w:rPr>
          <w:sz w:val="28"/>
          <w:szCs w:val="28"/>
        </w:rPr>
        <w:t>и утвержденным Поря</w:t>
      </w:r>
      <w:r w:rsidRPr="00016D8F">
        <w:rPr>
          <w:sz w:val="28"/>
          <w:szCs w:val="28"/>
        </w:rPr>
        <w:t>д</w:t>
      </w:r>
      <w:r w:rsidRPr="00016D8F">
        <w:rPr>
          <w:sz w:val="28"/>
          <w:szCs w:val="28"/>
        </w:rPr>
        <w:t>ком.</w:t>
      </w:r>
      <w:r w:rsidR="005C3616" w:rsidRPr="00016D8F">
        <w:rPr>
          <w:sz w:val="28"/>
          <w:szCs w:val="28"/>
        </w:rPr>
        <w:t xml:space="preserve"> </w:t>
      </w:r>
    </w:p>
    <w:p w:rsidR="00BF2B1A" w:rsidRPr="00016D8F" w:rsidRDefault="00AD3831" w:rsidP="001B5919">
      <w:pPr>
        <w:pStyle w:val="Iauiue"/>
        <w:ind w:firstLine="709"/>
        <w:jc w:val="both"/>
        <w:rPr>
          <w:sz w:val="28"/>
          <w:szCs w:val="28"/>
        </w:rPr>
      </w:pPr>
      <w:r w:rsidRPr="00016D8F">
        <w:rPr>
          <w:sz w:val="28"/>
          <w:szCs w:val="28"/>
        </w:rPr>
        <w:t>4</w:t>
      </w:r>
      <w:r w:rsidR="00BF2B1A" w:rsidRPr="00016D8F">
        <w:rPr>
          <w:sz w:val="28"/>
          <w:szCs w:val="28"/>
        </w:rPr>
        <w:t>. Контроль исполнения приказа возл</w:t>
      </w:r>
      <w:r w:rsidRPr="00016D8F">
        <w:rPr>
          <w:sz w:val="28"/>
          <w:szCs w:val="28"/>
        </w:rPr>
        <w:t>ожить</w:t>
      </w:r>
      <w:r w:rsidR="00BF2B1A" w:rsidRPr="00016D8F">
        <w:rPr>
          <w:sz w:val="28"/>
          <w:szCs w:val="28"/>
        </w:rPr>
        <w:t xml:space="preserve"> на заместителя начальника Главного управления образования мэрии города Новосибирска </w:t>
      </w:r>
      <w:r w:rsidR="00BF2B1A" w:rsidRPr="00016D8F">
        <w:rPr>
          <w:rFonts w:eastAsia="Calibri"/>
          <w:sz w:val="28"/>
          <w:szCs w:val="28"/>
        </w:rPr>
        <w:t>Кащенко</w:t>
      </w:r>
      <w:r w:rsidR="00BF2B1A" w:rsidRPr="00016D8F">
        <w:rPr>
          <w:sz w:val="28"/>
          <w:szCs w:val="28"/>
        </w:rPr>
        <w:t xml:space="preserve"> Е.</w:t>
      </w:r>
      <w:r w:rsidR="001B5919">
        <w:rPr>
          <w:sz w:val="28"/>
          <w:szCs w:val="28"/>
        </w:rPr>
        <w:t xml:space="preserve"> </w:t>
      </w:r>
      <w:r w:rsidR="00BF2B1A" w:rsidRPr="00016D8F">
        <w:rPr>
          <w:rFonts w:eastAsia="Calibri"/>
          <w:sz w:val="28"/>
          <w:szCs w:val="28"/>
        </w:rPr>
        <w:t>Ю.</w:t>
      </w:r>
    </w:p>
    <w:p w:rsidR="0060527E" w:rsidRPr="00016D8F" w:rsidRDefault="0060527E" w:rsidP="0060527E">
      <w:pPr>
        <w:jc w:val="both"/>
        <w:textAlignment w:val="auto"/>
        <w:rPr>
          <w:rFonts w:eastAsia="Calibri"/>
          <w:sz w:val="28"/>
          <w:szCs w:val="28"/>
        </w:rPr>
      </w:pPr>
    </w:p>
    <w:p w:rsidR="00BF2B1A" w:rsidRPr="00016D8F" w:rsidRDefault="00BF2B1A" w:rsidP="0060527E">
      <w:pPr>
        <w:jc w:val="both"/>
        <w:textAlignment w:val="auto"/>
        <w:rPr>
          <w:rFonts w:eastAsia="Calibri"/>
          <w:sz w:val="28"/>
          <w:szCs w:val="28"/>
        </w:rPr>
      </w:pPr>
    </w:p>
    <w:p w:rsidR="0060527E" w:rsidRPr="00016D8F" w:rsidRDefault="00320D73" w:rsidP="0060527E">
      <w:pPr>
        <w:jc w:val="both"/>
        <w:textAlignment w:val="auto"/>
        <w:rPr>
          <w:rFonts w:eastAsia="Calibri"/>
          <w:sz w:val="28"/>
          <w:szCs w:val="28"/>
        </w:rPr>
      </w:pPr>
      <w:r w:rsidRPr="00016D8F">
        <w:rPr>
          <w:rFonts w:eastAsia="Calibri"/>
          <w:sz w:val="28"/>
          <w:szCs w:val="28"/>
        </w:rPr>
        <w:t>Н</w:t>
      </w:r>
      <w:r w:rsidR="00B27512" w:rsidRPr="00016D8F">
        <w:rPr>
          <w:rFonts w:eastAsia="Calibri"/>
          <w:sz w:val="28"/>
          <w:szCs w:val="28"/>
        </w:rPr>
        <w:t>ачальник управления</w:t>
      </w:r>
      <w:r w:rsidR="00B27512" w:rsidRPr="00016D8F">
        <w:rPr>
          <w:rFonts w:eastAsia="Calibri"/>
          <w:sz w:val="28"/>
          <w:szCs w:val="28"/>
        </w:rPr>
        <w:tab/>
      </w:r>
      <w:r w:rsidR="00B27512" w:rsidRPr="00016D8F">
        <w:rPr>
          <w:rFonts w:eastAsia="Calibri"/>
          <w:sz w:val="28"/>
          <w:szCs w:val="28"/>
        </w:rPr>
        <w:tab/>
        <w:t xml:space="preserve">       </w:t>
      </w:r>
      <w:r w:rsidR="0060527E" w:rsidRPr="00016D8F">
        <w:rPr>
          <w:rFonts w:eastAsia="Calibri"/>
          <w:sz w:val="28"/>
          <w:szCs w:val="28"/>
        </w:rPr>
        <w:t xml:space="preserve"> </w:t>
      </w:r>
      <w:r w:rsidR="001B4A48" w:rsidRPr="00016D8F">
        <w:rPr>
          <w:rFonts w:eastAsia="Calibri"/>
          <w:sz w:val="28"/>
          <w:szCs w:val="28"/>
        </w:rPr>
        <w:t xml:space="preserve">  </w:t>
      </w:r>
      <w:r w:rsidRPr="00016D8F">
        <w:rPr>
          <w:rFonts w:eastAsia="Calibri"/>
          <w:sz w:val="28"/>
          <w:szCs w:val="28"/>
        </w:rPr>
        <w:t xml:space="preserve">                                            </w:t>
      </w:r>
      <w:r w:rsidR="0060527E" w:rsidRPr="00016D8F">
        <w:rPr>
          <w:rFonts w:eastAsia="Calibri"/>
          <w:sz w:val="28"/>
          <w:szCs w:val="28"/>
        </w:rPr>
        <w:t xml:space="preserve">     </w:t>
      </w:r>
      <w:r w:rsidR="005271A3">
        <w:rPr>
          <w:rFonts w:eastAsia="Calibri"/>
          <w:sz w:val="28"/>
          <w:szCs w:val="28"/>
        </w:rPr>
        <w:t xml:space="preserve">       </w:t>
      </w:r>
      <w:r w:rsidR="00534EAC" w:rsidRPr="00016D8F">
        <w:rPr>
          <w:rFonts w:eastAsia="Calibri"/>
          <w:sz w:val="28"/>
          <w:szCs w:val="28"/>
        </w:rPr>
        <w:t>Н</w:t>
      </w:r>
      <w:r w:rsidR="0060527E" w:rsidRPr="00016D8F">
        <w:rPr>
          <w:rFonts w:eastAsia="Calibri"/>
          <w:sz w:val="28"/>
          <w:szCs w:val="28"/>
        </w:rPr>
        <w:t xml:space="preserve">. </w:t>
      </w:r>
      <w:r w:rsidR="00534EAC" w:rsidRPr="00016D8F">
        <w:rPr>
          <w:rFonts w:eastAsia="Calibri"/>
          <w:sz w:val="28"/>
          <w:szCs w:val="28"/>
        </w:rPr>
        <w:t>Н. Копаева</w:t>
      </w:r>
    </w:p>
    <w:p w:rsidR="0060527E" w:rsidRPr="00016D8F" w:rsidRDefault="0060527E" w:rsidP="0060527E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916C77" w:rsidRPr="00016D8F" w:rsidRDefault="00916C77" w:rsidP="0060527E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60527E" w:rsidRPr="00016D8F" w:rsidRDefault="0060527E" w:rsidP="0060527E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D8287E" w:rsidRPr="00016D8F" w:rsidRDefault="00D8287E" w:rsidP="0060527E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BA60CC" w:rsidRPr="00016D8F" w:rsidRDefault="00BA60CC" w:rsidP="0060527E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D8287E" w:rsidRPr="00016D8F" w:rsidRDefault="00D8287E" w:rsidP="0060527E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1B4A48" w:rsidRPr="00016D8F" w:rsidRDefault="001B4A48" w:rsidP="0060527E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1B4A48" w:rsidRPr="00016D8F" w:rsidRDefault="001B4A48" w:rsidP="0060527E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1B4A48" w:rsidRPr="00016D8F" w:rsidRDefault="001B4A48" w:rsidP="0060527E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1B4A48" w:rsidRPr="00016D8F" w:rsidRDefault="001B4A48" w:rsidP="0060527E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1B4A48" w:rsidRPr="00016D8F" w:rsidRDefault="001B4A48" w:rsidP="0060527E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1B4A48" w:rsidRPr="00016D8F" w:rsidRDefault="001B4A48" w:rsidP="0060527E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AD3831" w:rsidRPr="00016D8F" w:rsidRDefault="00AD3831" w:rsidP="0060527E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1B4A48" w:rsidRPr="00016D8F" w:rsidRDefault="001B4A48" w:rsidP="0060527E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001E1F" w:rsidRPr="00016D8F" w:rsidRDefault="00001E1F" w:rsidP="0060527E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001E1F" w:rsidRPr="00016D8F" w:rsidRDefault="00001E1F" w:rsidP="0060527E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001E1F" w:rsidRPr="00016D8F" w:rsidRDefault="00001E1F" w:rsidP="0060527E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001E1F" w:rsidRPr="00016D8F" w:rsidRDefault="00001E1F" w:rsidP="0060527E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AD3831" w:rsidRPr="00016D8F" w:rsidRDefault="00AD3831" w:rsidP="0060527E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4E5388" w:rsidRPr="00016D8F" w:rsidRDefault="004E5388" w:rsidP="0060527E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4E5388" w:rsidRPr="00016D8F" w:rsidRDefault="004E5388" w:rsidP="0060527E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4E5388" w:rsidRPr="00016D8F" w:rsidRDefault="004E5388" w:rsidP="0060527E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081A2E" w:rsidRPr="00016D8F" w:rsidRDefault="00081A2E" w:rsidP="0060527E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4E5388" w:rsidRDefault="004E5388" w:rsidP="0060527E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4E5388" w:rsidRDefault="004E5388" w:rsidP="0060527E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4E5388" w:rsidRDefault="004E5388" w:rsidP="0060527E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5271A3" w:rsidRDefault="005271A3" w:rsidP="0060527E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5271A3" w:rsidRDefault="005271A3" w:rsidP="0060527E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60527E" w:rsidRPr="001650BB" w:rsidRDefault="004D5120" w:rsidP="0060527E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Лигостаева</w:t>
      </w:r>
    </w:p>
    <w:p w:rsidR="0060527E" w:rsidRPr="001650BB" w:rsidRDefault="0060527E" w:rsidP="0060527E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1650BB">
        <w:rPr>
          <w:sz w:val="22"/>
          <w:szCs w:val="22"/>
        </w:rPr>
        <w:t>2274515</w:t>
      </w:r>
    </w:p>
    <w:p w:rsidR="0060527E" w:rsidRDefault="0060527E" w:rsidP="0060527E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1650BB">
        <w:rPr>
          <w:sz w:val="22"/>
          <w:szCs w:val="22"/>
        </w:rPr>
        <w:t>О</w:t>
      </w:r>
      <w:r w:rsidR="001650BB" w:rsidRPr="001650BB">
        <w:rPr>
          <w:sz w:val="22"/>
          <w:szCs w:val="22"/>
        </w:rPr>
        <w:t>тдел воспитательной работы</w:t>
      </w:r>
    </w:p>
    <w:p w:rsidR="001B4A48" w:rsidRPr="001F6981" w:rsidRDefault="001B4A48" w:rsidP="001B4A48">
      <w:pPr>
        <w:ind w:left="6521"/>
        <w:rPr>
          <w:sz w:val="28"/>
          <w:szCs w:val="28"/>
        </w:rPr>
      </w:pPr>
      <w:r w:rsidRPr="001F6981">
        <w:rPr>
          <w:sz w:val="28"/>
          <w:szCs w:val="28"/>
        </w:rPr>
        <w:lastRenderedPageBreak/>
        <w:t>Прилож</w:t>
      </w:r>
      <w:r w:rsidRPr="001F6981">
        <w:rPr>
          <w:sz w:val="28"/>
          <w:szCs w:val="28"/>
        </w:rPr>
        <w:t>е</w:t>
      </w:r>
      <w:r w:rsidRPr="001F6981">
        <w:rPr>
          <w:sz w:val="28"/>
          <w:szCs w:val="28"/>
        </w:rPr>
        <w:t>ние № 1</w:t>
      </w:r>
    </w:p>
    <w:p w:rsidR="001B4A48" w:rsidRPr="001F6981" w:rsidRDefault="001B4A48" w:rsidP="001B4A48">
      <w:pPr>
        <w:ind w:left="6521"/>
        <w:rPr>
          <w:sz w:val="28"/>
          <w:szCs w:val="28"/>
        </w:rPr>
      </w:pPr>
      <w:r w:rsidRPr="001F6981">
        <w:rPr>
          <w:sz w:val="28"/>
          <w:szCs w:val="28"/>
        </w:rPr>
        <w:t>к приказу начальника Главного упра</w:t>
      </w:r>
      <w:r w:rsidRPr="001F6981">
        <w:rPr>
          <w:sz w:val="28"/>
          <w:szCs w:val="28"/>
        </w:rPr>
        <w:t>в</w:t>
      </w:r>
      <w:r w:rsidRPr="001F6981">
        <w:rPr>
          <w:sz w:val="28"/>
          <w:szCs w:val="28"/>
        </w:rPr>
        <w:t>ления образования</w:t>
      </w:r>
      <w:r w:rsidR="006925C0" w:rsidRPr="001F6981">
        <w:rPr>
          <w:sz w:val="28"/>
          <w:szCs w:val="28"/>
        </w:rPr>
        <w:t xml:space="preserve"> мэрии города Новосибирска</w:t>
      </w:r>
    </w:p>
    <w:p w:rsidR="001B4A48" w:rsidRPr="001F6981" w:rsidRDefault="003A5955" w:rsidP="005271A3">
      <w:pPr>
        <w:ind w:left="5672"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B4A48" w:rsidRPr="001F6981">
        <w:rPr>
          <w:sz w:val="28"/>
          <w:szCs w:val="28"/>
        </w:rPr>
        <w:t xml:space="preserve">от </w:t>
      </w:r>
      <w:r w:rsidR="000A0CCD" w:rsidRPr="000A0CCD">
        <w:rPr>
          <w:sz w:val="28"/>
          <w:szCs w:val="28"/>
          <w:u w:val="single"/>
        </w:rPr>
        <w:t>05.10.2015</w:t>
      </w:r>
      <w:r w:rsidR="000A0CCD">
        <w:rPr>
          <w:sz w:val="28"/>
          <w:szCs w:val="28"/>
        </w:rPr>
        <w:t xml:space="preserve"> </w:t>
      </w:r>
      <w:r w:rsidR="001B4A48" w:rsidRPr="001F6981">
        <w:rPr>
          <w:sz w:val="28"/>
          <w:szCs w:val="28"/>
        </w:rPr>
        <w:t xml:space="preserve">№ </w:t>
      </w:r>
      <w:r w:rsidR="000A0CCD" w:rsidRPr="000A0CCD">
        <w:rPr>
          <w:sz w:val="28"/>
          <w:szCs w:val="28"/>
          <w:u w:val="single"/>
        </w:rPr>
        <w:t>1003-од</w:t>
      </w:r>
    </w:p>
    <w:p w:rsidR="001B4A48" w:rsidRPr="001F6981" w:rsidRDefault="001B4A48" w:rsidP="001B4A48">
      <w:pPr>
        <w:pStyle w:val="Iauiue"/>
        <w:jc w:val="right"/>
        <w:rPr>
          <w:sz w:val="28"/>
          <w:szCs w:val="28"/>
        </w:rPr>
      </w:pPr>
    </w:p>
    <w:p w:rsidR="001B4A48" w:rsidRPr="001F6981" w:rsidRDefault="001B4A48" w:rsidP="001B4A48">
      <w:pPr>
        <w:pStyle w:val="Iauiue"/>
        <w:jc w:val="center"/>
        <w:rPr>
          <w:b/>
          <w:sz w:val="28"/>
          <w:szCs w:val="28"/>
        </w:rPr>
      </w:pPr>
      <w:r w:rsidRPr="001F6981">
        <w:rPr>
          <w:b/>
          <w:sz w:val="28"/>
          <w:szCs w:val="28"/>
        </w:rPr>
        <w:t>Порядок</w:t>
      </w:r>
    </w:p>
    <w:p w:rsidR="00AD3831" w:rsidRPr="001F6981" w:rsidRDefault="00582964" w:rsidP="001B4A48">
      <w:pPr>
        <w:pStyle w:val="Iauiue"/>
        <w:jc w:val="center"/>
        <w:rPr>
          <w:sz w:val="28"/>
          <w:szCs w:val="28"/>
        </w:rPr>
      </w:pPr>
      <w:r w:rsidRPr="001F6981">
        <w:rPr>
          <w:sz w:val="28"/>
          <w:szCs w:val="28"/>
        </w:rPr>
        <w:t>организ</w:t>
      </w:r>
      <w:r w:rsidRPr="001F6981">
        <w:rPr>
          <w:sz w:val="28"/>
          <w:szCs w:val="28"/>
        </w:rPr>
        <w:t>а</w:t>
      </w:r>
      <w:r w:rsidRPr="001F6981">
        <w:rPr>
          <w:sz w:val="28"/>
          <w:szCs w:val="28"/>
        </w:rPr>
        <w:t>ции питания детей на льготных условиях, обучающихся в муниципальных учреждениях образования города Новосибирска</w:t>
      </w:r>
    </w:p>
    <w:p w:rsidR="00582964" w:rsidRPr="001F6981" w:rsidRDefault="00582964" w:rsidP="001B4A48">
      <w:pPr>
        <w:pStyle w:val="Iauiue"/>
        <w:jc w:val="center"/>
        <w:rPr>
          <w:sz w:val="28"/>
          <w:szCs w:val="28"/>
        </w:rPr>
      </w:pPr>
    </w:p>
    <w:p w:rsidR="0054415C" w:rsidRPr="001F6981" w:rsidRDefault="00A57A4A" w:rsidP="00A57A4A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1F6981">
        <w:rPr>
          <w:sz w:val="28"/>
          <w:szCs w:val="28"/>
        </w:rPr>
        <w:t xml:space="preserve">1. Настоящий Порядок устанавливает правила и условия обеспечения </w:t>
      </w:r>
      <w:r w:rsidR="0054415C" w:rsidRPr="001F6981">
        <w:rPr>
          <w:sz w:val="28"/>
          <w:szCs w:val="28"/>
        </w:rPr>
        <w:t>питания детей на льготных условиях, обучающихся в муниципальных учреждениях образования города Новосибирска</w:t>
      </w:r>
      <w:r w:rsidR="00EA0051" w:rsidRPr="001F6981">
        <w:rPr>
          <w:sz w:val="28"/>
          <w:szCs w:val="28"/>
        </w:rPr>
        <w:t xml:space="preserve"> (далее </w:t>
      </w:r>
      <w:r w:rsidR="00E16CE2" w:rsidRPr="001F6981">
        <w:rPr>
          <w:sz w:val="28"/>
          <w:szCs w:val="28"/>
        </w:rPr>
        <w:t xml:space="preserve">- </w:t>
      </w:r>
      <w:r w:rsidR="00EA0051" w:rsidRPr="001F6981">
        <w:rPr>
          <w:sz w:val="28"/>
          <w:szCs w:val="28"/>
        </w:rPr>
        <w:t>обучающихся)</w:t>
      </w:r>
      <w:r w:rsidR="0054415C" w:rsidRPr="001F6981">
        <w:rPr>
          <w:sz w:val="28"/>
          <w:szCs w:val="28"/>
        </w:rPr>
        <w:t>.</w:t>
      </w:r>
    </w:p>
    <w:p w:rsidR="0054415C" w:rsidRPr="001F6981" w:rsidRDefault="00A57A4A" w:rsidP="00A57A4A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1F6981">
        <w:rPr>
          <w:sz w:val="28"/>
          <w:szCs w:val="28"/>
        </w:rPr>
        <w:t>2. </w:t>
      </w:r>
      <w:r w:rsidR="0054415C" w:rsidRPr="001F6981">
        <w:rPr>
          <w:sz w:val="28"/>
          <w:szCs w:val="28"/>
        </w:rPr>
        <w:t>Питание на льготных условиях предоставляется следующим категориям обучающихся:</w:t>
      </w:r>
    </w:p>
    <w:p w:rsidR="004B23FE" w:rsidRPr="001F6981" w:rsidRDefault="0054415C" w:rsidP="00A57A4A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1F6981">
        <w:rPr>
          <w:sz w:val="28"/>
          <w:szCs w:val="28"/>
        </w:rPr>
        <w:t>1) </w:t>
      </w:r>
      <w:r w:rsidR="00EA0051" w:rsidRPr="001F6981">
        <w:rPr>
          <w:sz w:val="28"/>
          <w:szCs w:val="28"/>
        </w:rPr>
        <w:t>детям</w:t>
      </w:r>
      <w:r w:rsidRPr="001F6981">
        <w:rPr>
          <w:sz w:val="28"/>
          <w:szCs w:val="28"/>
        </w:rPr>
        <w:t xml:space="preserve"> из многодетных и малоимущих семей</w:t>
      </w:r>
      <w:r w:rsidR="004B23FE" w:rsidRPr="001F6981">
        <w:rPr>
          <w:sz w:val="28"/>
          <w:szCs w:val="28"/>
        </w:rPr>
        <w:t>,</w:t>
      </w:r>
      <w:r w:rsidR="00E906C1" w:rsidRPr="001F6981">
        <w:rPr>
          <w:sz w:val="28"/>
          <w:szCs w:val="28"/>
        </w:rPr>
        <w:t xml:space="preserve"> </w:t>
      </w:r>
      <w:r w:rsidR="00EA0051" w:rsidRPr="001F6981">
        <w:rPr>
          <w:sz w:val="28"/>
          <w:szCs w:val="28"/>
        </w:rPr>
        <w:t xml:space="preserve">обучающихся в муниципальных общеобразовательных организациях города Новосибирска </w:t>
      </w:r>
      <w:r w:rsidR="00E906C1" w:rsidRPr="001F6981">
        <w:rPr>
          <w:sz w:val="28"/>
          <w:szCs w:val="28"/>
        </w:rPr>
        <w:t xml:space="preserve">для организации двухразового питания </w:t>
      </w:r>
      <w:r w:rsidR="004B23FE" w:rsidRPr="001F6981">
        <w:rPr>
          <w:sz w:val="28"/>
          <w:szCs w:val="28"/>
        </w:rPr>
        <w:t>по нормативу питания</w:t>
      </w:r>
      <w:r w:rsidR="00E16CE2" w:rsidRPr="001F6981">
        <w:rPr>
          <w:sz w:val="28"/>
          <w:szCs w:val="28"/>
        </w:rPr>
        <w:t>,</w:t>
      </w:r>
      <w:r w:rsidR="00EA0051" w:rsidRPr="001F6981">
        <w:rPr>
          <w:sz w:val="28"/>
          <w:szCs w:val="28"/>
        </w:rPr>
        <w:t xml:space="preserve"> установленному постановлением мэрии города Новосибирска от 23.09.2015 № 5873 «Об организации питания детей из многодетных и малоимущих семей, обучающихся в муниципальных общеобразовательных организациях города Новосибирска»</w:t>
      </w:r>
      <w:r w:rsidR="004E5388" w:rsidRPr="001F6981">
        <w:rPr>
          <w:sz w:val="28"/>
          <w:szCs w:val="28"/>
        </w:rPr>
        <w:t>;</w:t>
      </w:r>
    </w:p>
    <w:p w:rsidR="000613A1" w:rsidRPr="001F6981" w:rsidRDefault="004E5388" w:rsidP="00A57A4A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1F6981">
        <w:rPr>
          <w:sz w:val="28"/>
          <w:szCs w:val="28"/>
        </w:rPr>
        <w:t>2</w:t>
      </w:r>
      <w:r w:rsidR="004B23FE" w:rsidRPr="001F6981">
        <w:rPr>
          <w:sz w:val="28"/>
          <w:szCs w:val="28"/>
        </w:rPr>
        <w:t>)</w:t>
      </w:r>
      <w:r w:rsidR="00BC2E0C" w:rsidRPr="001F6981">
        <w:rPr>
          <w:sz w:val="28"/>
          <w:szCs w:val="28"/>
        </w:rPr>
        <w:t> о</w:t>
      </w:r>
      <w:r w:rsidR="00610A62" w:rsidRPr="001F6981">
        <w:rPr>
          <w:sz w:val="28"/>
          <w:szCs w:val="28"/>
        </w:rPr>
        <w:t xml:space="preserve">бучающимся с ограниченными возможностями </w:t>
      </w:r>
      <w:r w:rsidR="00BC2E0C" w:rsidRPr="001F6981">
        <w:rPr>
          <w:sz w:val="28"/>
          <w:szCs w:val="28"/>
        </w:rPr>
        <w:t>по нормативу Постановления Правительства от 13.07.2015 № 253-п «О социальной поддержке отдельных категорий обучающихся образовательных организаций на территории Новосибирской области»</w:t>
      </w:r>
      <w:r w:rsidRPr="001F6981">
        <w:rPr>
          <w:sz w:val="28"/>
          <w:szCs w:val="28"/>
        </w:rPr>
        <w:t>;</w:t>
      </w:r>
      <w:r w:rsidR="00BC2E0C" w:rsidRPr="001F6981">
        <w:rPr>
          <w:sz w:val="28"/>
          <w:szCs w:val="28"/>
        </w:rPr>
        <w:t xml:space="preserve"> </w:t>
      </w:r>
    </w:p>
    <w:p w:rsidR="004E5388" w:rsidRPr="001F6981" w:rsidRDefault="004E5388" w:rsidP="00A57A4A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1F6981">
        <w:rPr>
          <w:sz w:val="28"/>
          <w:szCs w:val="28"/>
        </w:rPr>
        <w:t>3) детям, проживающим в образовательной организации и нуждающимся в длительном лечении.</w:t>
      </w:r>
    </w:p>
    <w:p w:rsidR="00142D21" w:rsidRPr="001F6981" w:rsidRDefault="000613A1" w:rsidP="00A57A4A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1F6981">
        <w:rPr>
          <w:sz w:val="28"/>
          <w:szCs w:val="28"/>
        </w:rPr>
        <w:t>3. Питание</w:t>
      </w:r>
      <w:r w:rsidR="00610A62" w:rsidRPr="001F6981">
        <w:rPr>
          <w:sz w:val="28"/>
          <w:szCs w:val="28"/>
        </w:rPr>
        <w:t xml:space="preserve"> предоставляется по месту обучения </w:t>
      </w:r>
      <w:r w:rsidR="00142D21" w:rsidRPr="001F6981">
        <w:rPr>
          <w:sz w:val="28"/>
          <w:szCs w:val="28"/>
        </w:rPr>
        <w:t>в дни фактического посещения образовательной организации ребенком.</w:t>
      </w:r>
      <w:r w:rsidR="00923835" w:rsidRPr="001F6981">
        <w:rPr>
          <w:sz w:val="28"/>
          <w:szCs w:val="28"/>
        </w:rPr>
        <w:t xml:space="preserve"> Бесплатное питание предоставляется в заявительном порядке</w:t>
      </w:r>
      <w:r w:rsidRPr="001F6981">
        <w:rPr>
          <w:sz w:val="28"/>
          <w:szCs w:val="28"/>
        </w:rPr>
        <w:t>.</w:t>
      </w:r>
    </w:p>
    <w:p w:rsidR="00923835" w:rsidRPr="001F6981" w:rsidRDefault="004E5388" w:rsidP="00142D21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1F6981">
        <w:rPr>
          <w:sz w:val="28"/>
          <w:szCs w:val="28"/>
        </w:rPr>
        <w:t>4</w:t>
      </w:r>
      <w:r w:rsidR="00A57A4A" w:rsidRPr="001F6981">
        <w:rPr>
          <w:sz w:val="28"/>
          <w:szCs w:val="28"/>
        </w:rPr>
        <w:t>. </w:t>
      </w:r>
      <w:r w:rsidR="00142D21" w:rsidRPr="001F6981">
        <w:rPr>
          <w:sz w:val="28"/>
          <w:szCs w:val="28"/>
        </w:rPr>
        <w:t xml:space="preserve">Родители (законные представители) обучающегося </w:t>
      </w:r>
      <w:r w:rsidR="00923835" w:rsidRPr="001F6981">
        <w:rPr>
          <w:sz w:val="28"/>
          <w:szCs w:val="28"/>
        </w:rPr>
        <w:t xml:space="preserve">предоставляют </w:t>
      </w:r>
      <w:r w:rsidR="00142D21" w:rsidRPr="001F6981">
        <w:rPr>
          <w:sz w:val="28"/>
          <w:szCs w:val="28"/>
        </w:rPr>
        <w:t>руководителю образовательной организации</w:t>
      </w:r>
      <w:r w:rsidR="00923835" w:rsidRPr="001F6981">
        <w:rPr>
          <w:sz w:val="28"/>
          <w:szCs w:val="28"/>
        </w:rPr>
        <w:t>:</w:t>
      </w:r>
    </w:p>
    <w:p w:rsidR="00923835" w:rsidRPr="001F6981" w:rsidRDefault="00923835" w:rsidP="00142D21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1F6981">
        <w:rPr>
          <w:sz w:val="28"/>
          <w:szCs w:val="28"/>
        </w:rPr>
        <w:t>1) </w:t>
      </w:r>
      <w:r w:rsidR="00142D21" w:rsidRPr="001F6981">
        <w:rPr>
          <w:sz w:val="28"/>
          <w:szCs w:val="28"/>
        </w:rPr>
        <w:t>заявление об обеспечении ребенка бесплатным питанием</w:t>
      </w:r>
      <w:r w:rsidRPr="001F6981">
        <w:rPr>
          <w:sz w:val="28"/>
          <w:szCs w:val="28"/>
        </w:rPr>
        <w:t>,</w:t>
      </w:r>
    </w:p>
    <w:p w:rsidR="000613A1" w:rsidRPr="001F6981" w:rsidRDefault="00923835" w:rsidP="00142D21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1F6981">
        <w:rPr>
          <w:sz w:val="28"/>
          <w:szCs w:val="28"/>
        </w:rPr>
        <w:t>2) </w:t>
      </w:r>
      <w:r w:rsidR="000613A1" w:rsidRPr="001F6981">
        <w:rPr>
          <w:sz w:val="28"/>
          <w:szCs w:val="28"/>
        </w:rPr>
        <w:t>документ – основание для льготы:</w:t>
      </w:r>
    </w:p>
    <w:p w:rsidR="000613A1" w:rsidRPr="001F6981" w:rsidRDefault="000613A1" w:rsidP="000613A1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1F6981">
        <w:rPr>
          <w:rFonts w:eastAsia="Calibri"/>
          <w:sz w:val="28"/>
          <w:szCs w:val="28"/>
          <w:lang w:eastAsia="en-US"/>
        </w:rPr>
        <w:t>- для</w:t>
      </w:r>
      <w:r w:rsidRPr="001F6981">
        <w:rPr>
          <w:sz w:val="28"/>
          <w:szCs w:val="28"/>
        </w:rPr>
        <w:t xml:space="preserve"> </w:t>
      </w:r>
      <w:r w:rsidRPr="001F6981">
        <w:rPr>
          <w:rFonts w:eastAsia="Calibri"/>
          <w:sz w:val="28"/>
          <w:szCs w:val="28"/>
          <w:lang w:eastAsia="en-US"/>
        </w:rPr>
        <w:t>детей из многодетных и малоимущих семей -</w:t>
      </w:r>
      <w:r w:rsidRPr="001F6981">
        <w:rPr>
          <w:sz w:val="28"/>
          <w:szCs w:val="28"/>
        </w:rPr>
        <w:t xml:space="preserve"> </w:t>
      </w:r>
      <w:r w:rsidRPr="001F6981">
        <w:rPr>
          <w:rFonts w:eastAsia="Calibri"/>
          <w:sz w:val="28"/>
          <w:szCs w:val="28"/>
          <w:lang w:eastAsia="en-US"/>
        </w:rPr>
        <w:t>документ, подтверждающий статус многодетной или малоимущей семьи,</w:t>
      </w:r>
    </w:p>
    <w:p w:rsidR="00A57A4A" w:rsidRPr="001F6981" w:rsidRDefault="000613A1" w:rsidP="00142D21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1F6981">
        <w:rPr>
          <w:sz w:val="28"/>
          <w:szCs w:val="28"/>
        </w:rPr>
        <w:t xml:space="preserve">- для детей с ограниченными возможностями здоровья - </w:t>
      </w:r>
      <w:r w:rsidR="00A57A4A" w:rsidRPr="001F6981">
        <w:rPr>
          <w:rFonts w:eastAsia="Calibri"/>
          <w:sz w:val="28"/>
          <w:szCs w:val="28"/>
          <w:lang w:eastAsia="en-US"/>
        </w:rPr>
        <w:t xml:space="preserve">заключение психолого-медико-педагогической комиссии </w:t>
      </w:r>
      <w:r w:rsidR="00923835" w:rsidRPr="001F6981">
        <w:rPr>
          <w:rFonts w:eastAsia="Calibri"/>
          <w:sz w:val="28"/>
          <w:szCs w:val="28"/>
          <w:lang w:eastAsia="en-US"/>
        </w:rPr>
        <w:t>(далее</w:t>
      </w:r>
      <w:r w:rsidR="00E16CE2" w:rsidRPr="001F6981">
        <w:rPr>
          <w:rFonts w:eastAsia="Calibri"/>
          <w:sz w:val="28"/>
          <w:szCs w:val="28"/>
          <w:lang w:eastAsia="en-US"/>
        </w:rPr>
        <w:t xml:space="preserve"> -</w:t>
      </w:r>
      <w:r w:rsidR="00923835" w:rsidRPr="001F6981">
        <w:rPr>
          <w:rFonts w:eastAsia="Calibri"/>
          <w:sz w:val="28"/>
          <w:szCs w:val="28"/>
          <w:lang w:eastAsia="en-US"/>
        </w:rPr>
        <w:t xml:space="preserve"> ПМПК), в котором установлен статус «обучающийся с ограниченными возможностями здоровья».</w:t>
      </w:r>
    </w:p>
    <w:p w:rsidR="00923835" w:rsidRPr="001F6981" w:rsidRDefault="00923835" w:rsidP="00142D21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1F6981">
        <w:rPr>
          <w:rFonts w:eastAsia="Calibri"/>
          <w:sz w:val="28"/>
          <w:szCs w:val="28"/>
          <w:lang w:eastAsia="en-US"/>
        </w:rPr>
        <w:t>При этом ежегодное прохождение ПМПК не является обязательным, кроме следующих случаев:</w:t>
      </w:r>
    </w:p>
    <w:p w:rsidR="00923835" w:rsidRPr="001F6981" w:rsidRDefault="00923835" w:rsidP="00923835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1F6981">
        <w:rPr>
          <w:sz w:val="28"/>
          <w:szCs w:val="28"/>
        </w:rPr>
        <w:t>1) если родители (законные представители) в течение одного года с даты прохождения обследования на комиссии не предъявили в образовательную организацию заключение ПМПК, то на следующий год данное заключение</w:t>
      </w:r>
      <w:r w:rsidR="00864D4C" w:rsidRPr="001F6981">
        <w:rPr>
          <w:sz w:val="28"/>
          <w:szCs w:val="28"/>
        </w:rPr>
        <w:t xml:space="preserve"> </w:t>
      </w:r>
      <w:r w:rsidR="00864D4C" w:rsidRPr="001F6981">
        <w:rPr>
          <w:sz w:val="28"/>
          <w:szCs w:val="28"/>
        </w:rPr>
        <w:lastRenderedPageBreak/>
        <w:t>считается недействительным;</w:t>
      </w:r>
    </w:p>
    <w:p w:rsidR="00864D4C" w:rsidRPr="001F6981" w:rsidRDefault="00864D4C" w:rsidP="00923835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1F6981">
        <w:rPr>
          <w:sz w:val="28"/>
          <w:szCs w:val="28"/>
        </w:rPr>
        <w:t>2) если заключением ПМПК установлен срок повторного осмотра ребенка, то действие заключения ограничивается указанным сроком, по истечении которого необходимо вновь пройти обследование на комиссии.</w:t>
      </w:r>
    </w:p>
    <w:p w:rsidR="004E5388" w:rsidRPr="001F6981" w:rsidRDefault="004E5388" w:rsidP="004E5388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1F6981">
        <w:rPr>
          <w:sz w:val="28"/>
          <w:szCs w:val="28"/>
        </w:rPr>
        <w:t>- для детей, нуждающихся в длительном лечении - заключение медицинской организации о направлении ребенка в общеобразовательное учреждение.</w:t>
      </w:r>
    </w:p>
    <w:p w:rsidR="00A57A4A" w:rsidRPr="001F6981" w:rsidRDefault="004E5388" w:rsidP="00A57A4A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1F6981">
        <w:rPr>
          <w:sz w:val="28"/>
          <w:szCs w:val="28"/>
        </w:rPr>
        <w:t>5</w:t>
      </w:r>
      <w:r w:rsidR="00A57A4A" w:rsidRPr="001F6981">
        <w:rPr>
          <w:sz w:val="28"/>
          <w:szCs w:val="28"/>
        </w:rPr>
        <w:t>. Решение о предоставлении бесплатного питания оформляется приказом образовательной организации в течение пяти рабочих дней с момента представления документов.</w:t>
      </w:r>
    </w:p>
    <w:p w:rsidR="00A57A4A" w:rsidRPr="001F6981" w:rsidRDefault="004E5388" w:rsidP="00A57A4A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1F6981">
        <w:rPr>
          <w:sz w:val="28"/>
          <w:szCs w:val="28"/>
        </w:rPr>
        <w:t>6</w:t>
      </w:r>
      <w:r w:rsidR="00A57A4A" w:rsidRPr="001F6981">
        <w:rPr>
          <w:sz w:val="28"/>
          <w:szCs w:val="28"/>
        </w:rPr>
        <w:t>. Бесплатное питание предоставляется:</w:t>
      </w:r>
    </w:p>
    <w:p w:rsidR="00A57A4A" w:rsidRPr="001F6981" w:rsidRDefault="00A57A4A" w:rsidP="00A57A4A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1F6981">
        <w:rPr>
          <w:sz w:val="28"/>
          <w:szCs w:val="28"/>
        </w:rPr>
        <w:t>со дня зачисления ребенка в образовательную организацию для детей, нуждающихся в длительном лечении, или ребенка с ограниченными возможностями здоровья в образовательную организацию на условиях обучения и проживания;</w:t>
      </w:r>
      <w:r w:rsidR="0022120B" w:rsidRPr="001F6981">
        <w:rPr>
          <w:sz w:val="28"/>
          <w:szCs w:val="28"/>
        </w:rPr>
        <w:t xml:space="preserve"> </w:t>
      </w:r>
    </w:p>
    <w:p w:rsidR="00A57A4A" w:rsidRPr="001F6981" w:rsidRDefault="00A57A4A" w:rsidP="00A57A4A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1F6981">
        <w:rPr>
          <w:sz w:val="28"/>
          <w:szCs w:val="28"/>
        </w:rPr>
        <w:t>с 1 числа месяца, следующего за месяцем представления родителями (законными представителями)</w:t>
      </w:r>
      <w:r w:rsidR="0075459F" w:rsidRPr="001F6981">
        <w:rPr>
          <w:sz w:val="28"/>
          <w:szCs w:val="28"/>
        </w:rPr>
        <w:t xml:space="preserve"> обучающегося</w:t>
      </w:r>
      <w:r w:rsidRPr="001F6981">
        <w:rPr>
          <w:sz w:val="28"/>
          <w:szCs w:val="28"/>
        </w:rPr>
        <w:t xml:space="preserve"> </w:t>
      </w:r>
      <w:r w:rsidR="0075459F" w:rsidRPr="001F6981">
        <w:rPr>
          <w:sz w:val="28"/>
          <w:szCs w:val="28"/>
        </w:rPr>
        <w:t>документов, основания для обеспечения питанием на льготных условиях</w:t>
      </w:r>
      <w:r w:rsidRPr="001F6981">
        <w:rPr>
          <w:sz w:val="28"/>
          <w:szCs w:val="28"/>
        </w:rPr>
        <w:t xml:space="preserve">, предусмотренного </w:t>
      </w:r>
      <w:r w:rsidR="0075459F" w:rsidRPr="001F6981">
        <w:rPr>
          <w:sz w:val="28"/>
          <w:szCs w:val="28"/>
        </w:rPr>
        <w:t>в пункте</w:t>
      </w:r>
      <w:r w:rsidRPr="001F6981">
        <w:rPr>
          <w:sz w:val="28"/>
          <w:szCs w:val="28"/>
        </w:rPr>
        <w:t> </w:t>
      </w:r>
      <w:r w:rsidR="0022120B" w:rsidRPr="001F6981">
        <w:rPr>
          <w:sz w:val="28"/>
          <w:szCs w:val="28"/>
        </w:rPr>
        <w:t>3</w:t>
      </w:r>
      <w:r w:rsidRPr="001F6981">
        <w:rPr>
          <w:sz w:val="28"/>
          <w:szCs w:val="28"/>
        </w:rPr>
        <w:t xml:space="preserve"> настоящего Порядка, в образовательную организацию по месту обучения ребенка.</w:t>
      </w:r>
    </w:p>
    <w:p w:rsidR="009515CB" w:rsidRPr="001F6981" w:rsidRDefault="004E5388" w:rsidP="00A57A4A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1F6981">
        <w:rPr>
          <w:sz w:val="28"/>
          <w:szCs w:val="28"/>
        </w:rPr>
        <w:t>7</w:t>
      </w:r>
      <w:r w:rsidR="00A57A4A" w:rsidRPr="001F6981">
        <w:rPr>
          <w:sz w:val="28"/>
          <w:szCs w:val="28"/>
        </w:rPr>
        <w:t>. </w:t>
      </w:r>
      <w:r w:rsidR="009515CB" w:rsidRPr="001F6981">
        <w:rPr>
          <w:rFonts w:eastAsia="Calibri"/>
          <w:sz w:val="28"/>
          <w:szCs w:val="28"/>
          <w:lang w:eastAsia="en-US"/>
        </w:rPr>
        <w:t xml:space="preserve">Родители (законные представители) детей, обучающихся в муниципальных общеобразовательных организациях </w:t>
      </w:r>
      <w:r w:rsidR="0075459F" w:rsidRPr="001F6981">
        <w:rPr>
          <w:rFonts w:eastAsia="Calibri"/>
          <w:sz w:val="28"/>
          <w:szCs w:val="28"/>
          <w:lang w:eastAsia="en-US"/>
        </w:rPr>
        <w:t>питающихся на льготных условиях</w:t>
      </w:r>
      <w:r w:rsidR="009515CB" w:rsidRPr="001F6981">
        <w:rPr>
          <w:rFonts w:eastAsia="Calibri"/>
          <w:sz w:val="28"/>
          <w:szCs w:val="28"/>
          <w:lang w:eastAsia="en-US"/>
        </w:rPr>
        <w:t>, обязаны в письменной форме извещать руководителей муниципальных общеобразовательных организаций о наступлении обстоятельств, влекущих изменение или прекращение прав обучающегося на обеспечение питанием, не позднее 3-х рабочих дней со дня наступления таких обстоятельств.</w:t>
      </w:r>
    </w:p>
    <w:p w:rsidR="00A57A4A" w:rsidRPr="001F6981" w:rsidRDefault="004E5388" w:rsidP="00A57A4A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1F6981">
        <w:rPr>
          <w:sz w:val="28"/>
          <w:szCs w:val="28"/>
        </w:rPr>
        <w:t>8</w:t>
      </w:r>
      <w:r w:rsidR="00A57A4A" w:rsidRPr="001F6981">
        <w:rPr>
          <w:sz w:val="28"/>
          <w:szCs w:val="28"/>
        </w:rPr>
        <w:t>. При выявлении обстоятельств, влекущих прекращение права на обеспечение бесплатным питанием, питание прекращается с 1 числа месяца, следующего за месяцем наступления таких обстоятельств.</w:t>
      </w:r>
    </w:p>
    <w:p w:rsidR="00A57A4A" w:rsidRPr="001F6981" w:rsidRDefault="004E5388" w:rsidP="00A57A4A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1F6981">
        <w:rPr>
          <w:sz w:val="28"/>
          <w:szCs w:val="28"/>
        </w:rPr>
        <w:t>9</w:t>
      </w:r>
      <w:r w:rsidR="00A57A4A" w:rsidRPr="001F6981">
        <w:rPr>
          <w:sz w:val="28"/>
          <w:szCs w:val="28"/>
        </w:rPr>
        <w:t>. </w:t>
      </w:r>
      <w:r w:rsidR="0022120B" w:rsidRPr="001F6981">
        <w:rPr>
          <w:sz w:val="28"/>
          <w:szCs w:val="28"/>
        </w:rPr>
        <w:t>Образовательная организация</w:t>
      </w:r>
      <w:r w:rsidR="00A57A4A" w:rsidRPr="001F6981">
        <w:rPr>
          <w:sz w:val="28"/>
          <w:szCs w:val="28"/>
        </w:rPr>
        <w:t xml:space="preserve"> ежемесячно не позднее </w:t>
      </w:r>
      <w:r w:rsidR="00EB6174" w:rsidRPr="001F6981">
        <w:rPr>
          <w:sz w:val="28"/>
          <w:szCs w:val="28"/>
        </w:rPr>
        <w:t>5-го</w:t>
      </w:r>
      <w:r w:rsidR="00A57A4A" w:rsidRPr="001F6981">
        <w:rPr>
          <w:sz w:val="28"/>
          <w:szCs w:val="28"/>
        </w:rPr>
        <w:t xml:space="preserve"> числа месяца, следующего за отчетным, представляет в </w:t>
      </w:r>
      <w:r w:rsidR="00EB6174" w:rsidRPr="001F6981">
        <w:rPr>
          <w:sz w:val="28"/>
          <w:szCs w:val="28"/>
        </w:rPr>
        <w:t>Главное управление образовани</w:t>
      </w:r>
      <w:r w:rsidR="00E16CE2" w:rsidRPr="001F6981">
        <w:rPr>
          <w:sz w:val="28"/>
          <w:szCs w:val="28"/>
        </w:rPr>
        <w:t>я мэрии города Новосибирска</w:t>
      </w:r>
      <w:r w:rsidR="00A57A4A" w:rsidRPr="001F6981">
        <w:rPr>
          <w:sz w:val="28"/>
          <w:szCs w:val="28"/>
        </w:rPr>
        <w:t xml:space="preserve"> отчет о целевом использовании </w:t>
      </w:r>
      <w:r w:rsidR="00EB6174" w:rsidRPr="001F6981">
        <w:rPr>
          <w:sz w:val="28"/>
          <w:szCs w:val="28"/>
        </w:rPr>
        <w:t xml:space="preserve">бюджетных </w:t>
      </w:r>
      <w:r w:rsidRPr="001F6981">
        <w:rPr>
          <w:sz w:val="28"/>
          <w:szCs w:val="28"/>
        </w:rPr>
        <w:t>средств</w:t>
      </w:r>
      <w:r w:rsidR="00A57A4A" w:rsidRPr="001F6981">
        <w:rPr>
          <w:sz w:val="28"/>
          <w:szCs w:val="28"/>
        </w:rPr>
        <w:t>, предоставленн</w:t>
      </w:r>
      <w:r w:rsidR="00EB6174" w:rsidRPr="001F6981">
        <w:rPr>
          <w:sz w:val="28"/>
          <w:szCs w:val="28"/>
        </w:rPr>
        <w:t>ых</w:t>
      </w:r>
      <w:r w:rsidR="00A57A4A" w:rsidRPr="001F6981">
        <w:rPr>
          <w:sz w:val="28"/>
          <w:szCs w:val="28"/>
        </w:rPr>
        <w:t xml:space="preserve"> на осуществление мер социальной поддержки отдельных категорий обучающихся в образовательных организациях, с приложением сводной ведомости (табеля) по учету питающихся за отчетный месяц.</w:t>
      </w:r>
    </w:p>
    <w:p w:rsidR="00A57A4A" w:rsidRPr="001F6981" w:rsidRDefault="004E5388" w:rsidP="00A57A4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1F6981">
        <w:rPr>
          <w:sz w:val="28"/>
          <w:szCs w:val="28"/>
        </w:rPr>
        <w:t>10</w:t>
      </w:r>
      <w:r w:rsidR="00A57A4A" w:rsidRPr="001F6981">
        <w:rPr>
          <w:sz w:val="28"/>
          <w:szCs w:val="28"/>
        </w:rPr>
        <w:t xml:space="preserve">. Образовательная организация несет ответственность за нецелевое использование </w:t>
      </w:r>
      <w:r w:rsidR="00EB6174" w:rsidRPr="001F6981">
        <w:rPr>
          <w:sz w:val="28"/>
          <w:szCs w:val="28"/>
        </w:rPr>
        <w:t xml:space="preserve">бюджетных средств </w:t>
      </w:r>
      <w:r w:rsidR="00A57A4A" w:rsidRPr="001F6981">
        <w:rPr>
          <w:sz w:val="28"/>
          <w:szCs w:val="28"/>
        </w:rPr>
        <w:t>на обеспечение бесплатным питанием обучающихся в соответствии с бюджетным законодательством Российской Федерации.</w:t>
      </w:r>
    </w:p>
    <w:p w:rsidR="004E5388" w:rsidRPr="001F6981" w:rsidRDefault="004E5388" w:rsidP="00A57A4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4E5388" w:rsidRPr="001F6981" w:rsidRDefault="004E5388" w:rsidP="00A57A4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4E5388" w:rsidRDefault="004E5388" w:rsidP="00A57A4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5271A3" w:rsidRDefault="005271A3" w:rsidP="00A57A4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5271A3" w:rsidRDefault="005271A3" w:rsidP="00A57A4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5271A3" w:rsidRDefault="005271A3" w:rsidP="00A57A4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5271A3" w:rsidRDefault="005271A3" w:rsidP="00A57A4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5271A3" w:rsidRPr="001F6981" w:rsidRDefault="005271A3" w:rsidP="00A57A4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4E5388" w:rsidRPr="001F6981" w:rsidRDefault="004E5388" w:rsidP="004E5388">
      <w:pPr>
        <w:ind w:left="6521"/>
        <w:rPr>
          <w:sz w:val="28"/>
          <w:szCs w:val="28"/>
        </w:rPr>
      </w:pPr>
      <w:r w:rsidRPr="001F6981">
        <w:rPr>
          <w:sz w:val="28"/>
          <w:szCs w:val="28"/>
        </w:rPr>
        <w:lastRenderedPageBreak/>
        <w:t>Прилож</w:t>
      </w:r>
      <w:r w:rsidRPr="001F6981">
        <w:rPr>
          <w:sz w:val="28"/>
          <w:szCs w:val="28"/>
        </w:rPr>
        <w:t>е</w:t>
      </w:r>
      <w:r w:rsidRPr="001F6981">
        <w:rPr>
          <w:sz w:val="28"/>
          <w:szCs w:val="28"/>
        </w:rPr>
        <w:t>ние № 2</w:t>
      </w:r>
    </w:p>
    <w:p w:rsidR="00E16CE2" w:rsidRPr="001F6981" w:rsidRDefault="004E5388" w:rsidP="00E16CE2">
      <w:pPr>
        <w:ind w:left="6521"/>
        <w:rPr>
          <w:sz w:val="28"/>
          <w:szCs w:val="28"/>
        </w:rPr>
      </w:pPr>
      <w:r w:rsidRPr="001F6981">
        <w:rPr>
          <w:sz w:val="28"/>
          <w:szCs w:val="28"/>
        </w:rPr>
        <w:t xml:space="preserve">к приказу начальника </w:t>
      </w:r>
      <w:r w:rsidR="00E16CE2" w:rsidRPr="001F6981">
        <w:rPr>
          <w:sz w:val="28"/>
          <w:szCs w:val="28"/>
        </w:rPr>
        <w:t>Главного упра</w:t>
      </w:r>
      <w:r w:rsidR="00E16CE2" w:rsidRPr="001F6981">
        <w:rPr>
          <w:sz w:val="28"/>
          <w:szCs w:val="28"/>
        </w:rPr>
        <w:t>в</w:t>
      </w:r>
      <w:r w:rsidR="00E16CE2" w:rsidRPr="001F6981">
        <w:rPr>
          <w:sz w:val="28"/>
          <w:szCs w:val="28"/>
        </w:rPr>
        <w:t>ления образования мэрии города Новосибирска</w:t>
      </w:r>
    </w:p>
    <w:p w:rsidR="004E5388" w:rsidRPr="001F6981" w:rsidRDefault="004E5388" w:rsidP="00E16CE2">
      <w:pPr>
        <w:ind w:left="6521"/>
        <w:rPr>
          <w:sz w:val="28"/>
          <w:szCs w:val="28"/>
        </w:rPr>
      </w:pPr>
      <w:r w:rsidRPr="001F6981">
        <w:rPr>
          <w:sz w:val="28"/>
          <w:szCs w:val="28"/>
        </w:rPr>
        <w:t xml:space="preserve">от </w:t>
      </w:r>
      <w:r w:rsidR="000A0CCD" w:rsidRPr="000A0CCD">
        <w:rPr>
          <w:sz w:val="28"/>
          <w:szCs w:val="28"/>
          <w:u w:val="single"/>
        </w:rPr>
        <w:t>05.10.2015</w:t>
      </w:r>
      <w:r w:rsidR="000A0CCD">
        <w:rPr>
          <w:sz w:val="28"/>
          <w:szCs w:val="28"/>
        </w:rPr>
        <w:t xml:space="preserve"> </w:t>
      </w:r>
      <w:r w:rsidRPr="001F6981">
        <w:rPr>
          <w:sz w:val="28"/>
          <w:szCs w:val="28"/>
        </w:rPr>
        <w:t xml:space="preserve">№ </w:t>
      </w:r>
      <w:r w:rsidR="000A0CCD" w:rsidRPr="000A0CCD">
        <w:rPr>
          <w:sz w:val="28"/>
          <w:szCs w:val="28"/>
          <w:u w:val="single"/>
        </w:rPr>
        <w:t>1003-од</w:t>
      </w:r>
    </w:p>
    <w:p w:rsidR="004E5388" w:rsidRPr="001F6981" w:rsidRDefault="004E5388" w:rsidP="001B4A48">
      <w:pPr>
        <w:pStyle w:val="Iauiue"/>
        <w:jc w:val="center"/>
        <w:rPr>
          <w:sz w:val="28"/>
          <w:szCs w:val="28"/>
        </w:rPr>
      </w:pPr>
    </w:p>
    <w:p w:rsidR="004E5388" w:rsidRPr="001F6981" w:rsidRDefault="004E5388" w:rsidP="001B4A48">
      <w:pPr>
        <w:pStyle w:val="Iauiue"/>
        <w:jc w:val="center"/>
        <w:rPr>
          <w:sz w:val="28"/>
          <w:szCs w:val="28"/>
        </w:rPr>
      </w:pPr>
    </w:p>
    <w:p w:rsidR="001B4A48" w:rsidRPr="001F6981" w:rsidRDefault="00B33196" w:rsidP="001B4A48">
      <w:pPr>
        <w:pStyle w:val="Iauiue"/>
        <w:jc w:val="center"/>
        <w:rPr>
          <w:sz w:val="28"/>
          <w:szCs w:val="28"/>
        </w:rPr>
      </w:pPr>
      <w:r>
        <w:rPr>
          <w:sz w:val="28"/>
          <w:szCs w:val="28"/>
        </w:rPr>
        <w:t>Требования к о</w:t>
      </w:r>
      <w:r w:rsidR="001B4A48" w:rsidRPr="001F6981">
        <w:rPr>
          <w:sz w:val="28"/>
          <w:szCs w:val="28"/>
        </w:rPr>
        <w:t>рганизаци</w:t>
      </w:r>
      <w:r>
        <w:rPr>
          <w:sz w:val="28"/>
          <w:szCs w:val="28"/>
        </w:rPr>
        <w:t>и</w:t>
      </w:r>
      <w:r w:rsidR="001B4A48" w:rsidRPr="001F6981">
        <w:rPr>
          <w:sz w:val="28"/>
          <w:szCs w:val="28"/>
        </w:rPr>
        <w:t xml:space="preserve"> льготного питания в муниципальных</w:t>
      </w:r>
    </w:p>
    <w:p w:rsidR="001B4A48" w:rsidRPr="001F6981" w:rsidRDefault="001B4A48" w:rsidP="001B4A48">
      <w:pPr>
        <w:pStyle w:val="Iauiue"/>
        <w:jc w:val="center"/>
        <w:rPr>
          <w:sz w:val="28"/>
          <w:szCs w:val="28"/>
        </w:rPr>
      </w:pPr>
      <w:r w:rsidRPr="001F6981">
        <w:rPr>
          <w:sz w:val="28"/>
          <w:szCs w:val="28"/>
        </w:rPr>
        <w:t>общеобразовательных у</w:t>
      </w:r>
      <w:r w:rsidRPr="001F6981">
        <w:rPr>
          <w:sz w:val="28"/>
          <w:szCs w:val="28"/>
        </w:rPr>
        <w:t>ч</w:t>
      </w:r>
      <w:r w:rsidRPr="001F6981">
        <w:rPr>
          <w:sz w:val="28"/>
          <w:szCs w:val="28"/>
        </w:rPr>
        <w:t>реждениях</w:t>
      </w:r>
      <w:r w:rsidR="00B33196">
        <w:rPr>
          <w:sz w:val="28"/>
          <w:szCs w:val="28"/>
        </w:rPr>
        <w:t xml:space="preserve"> города Новосибирска</w:t>
      </w:r>
    </w:p>
    <w:p w:rsidR="001B4A48" w:rsidRPr="001F6981" w:rsidRDefault="001B4A48" w:rsidP="001B4A48">
      <w:pPr>
        <w:pStyle w:val="Iauiue"/>
        <w:tabs>
          <w:tab w:val="left" w:pos="709"/>
          <w:tab w:val="left" w:pos="851"/>
        </w:tabs>
        <w:jc w:val="center"/>
        <w:rPr>
          <w:sz w:val="28"/>
          <w:szCs w:val="28"/>
        </w:rPr>
      </w:pPr>
    </w:p>
    <w:p w:rsidR="001B4A48" w:rsidRPr="001F6981" w:rsidRDefault="001B4A48" w:rsidP="001B4A48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F6981">
        <w:rPr>
          <w:sz w:val="28"/>
          <w:szCs w:val="28"/>
        </w:rPr>
        <w:t>1. Руководитель муниципального общеобразовательного учреждения:</w:t>
      </w:r>
    </w:p>
    <w:p w:rsidR="009959FD" w:rsidRPr="001F6981" w:rsidRDefault="001B4A48" w:rsidP="001B4A48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F6981">
        <w:rPr>
          <w:sz w:val="28"/>
          <w:szCs w:val="28"/>
        </w:rPr>
        <w:t xml:space="preserve">1.1. Организует обеспечение </w:t>
      </w:r>
      <w:r w:rsidR="009959FD" w:rsidRPr="001F6981">
        <w:rPr>
          <w:sz w:val="28"/>
          <w:szCs w:val="28"/>
        </w:rPr>
        <w:t xml:space="preserve">питанием на льготных условиях </w:t>
      </w:r>
      <w:r w:rsidRPr="001F6981">
        <w:rPr>
          <w:sz w:val="28"/>
          <w:szCs w:val="28"/>
        </w:rPr>
        <w:t xml:space="preserve">обучающихся </w:t>
      </w:r>
      <w:r w:rsidR="007B2DA3" w:rsidRPr="001F6981">
        <w:rPr>
          <w:rFonts w:eastAsia="Calibri"/>
          <w:sz w:val="28"/>
          <w:szCs w:val="28"/>
          <w:lang w:eastAsia="en-US"/>
        </w:rPr>
        <w:t>с учетом возрастных особенностей и соблюдения качественного и количественного состава рациона питания</w:t>
      </w:r>
      <w:r w:rsidR="007B2DA3" w:rsidRPr="001F6981">
        <w:rPr>
          <w:sz w:val="28"/>
          <w:szCs w:val="28"/>
        </w:rPr>
        <w:t xml:space="preserve"> </w:t>
      </w:r>
      <w:r w:rsidRPr="001F6981">
        <w:rPr>
          <w:sz w:val="28"/>
          <w:szCs w:val="28"/>
        </w:rPr>
        <w:t xml:space="preserve">в соответствии с требованиями </w:t>
      </w:r>
      <w:r w:rsidR="004360F1" w:rsidRPr="001F6981">
        <w:rPr>
          <w:sz w:val="28"/>
          <w:szCs w:val="28"/>
        </w:rPr>
        <w:t>санитарного законодательства</w:t>
      </w:r>
      <w:r w:rsidR="005523F7" w:rsidRPr="001F6981">
        <w:rPr>
          <w:sz w:val="28"/>
          <w:szCs w:val="28"/>
        </w:rPr>
        <w:t xml:space="preserve"> РФ.</w:t>
      </w:r>
    </w:p>
    <w:p w:rsidR="001B4A48" w:rsidRPr="001F6981" w:rsidRDefault="001B4A48" w:rsidP="001B4A48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F6981">
        <w:rPr>
          <w:sz w:val="28"/>
          <w:szCs w:val="28"/>
        </w:rPr>
        <w:t>1.2. Назначает приказом по учреждению из числа педагогических работников ответстве</w:t>
      </w:r>
      <w:r w:rsidRPr="001F6981">
        <w:rPr>
          <w:sz w:val="28"/>
          <w:szCs w:val="28"/>
        </w:rPr>
        <w:t>н</w:t>
      </w:r>
      <w:r w:rsidRPr="001F6981">
        <w:rPr>
          <w:sz w:val="28"/>
          <w:szCs w:val="28"/>
        </w:rPr>
        <w:t xml:space="preserve">ного за организацию питания учащихся </w:t>
      </w:r>
      <w:r w:rsidR="007B2DA3" w:rsidRPr="001F6981">
        <w:rPr>
          <w:sz w:val="28"/>
          <w:szCs w:val="28"/>
        </w:rPr>
        <w:t>льготной категории</w:t>
      </w:r>
      <w:r w:rsidR="005523F7" w:rsidRPr="001F6981">
        <w:rPr>
          <w:sz w:val="28"/>
          <w:szCs w:val="28"/>
        </w:rPr>
        <w:t>,</w:t>
      </w:r>
      <w:r w:rsidR="007B2DA3" w:rsidRPr="001F6981">
        <w:rPr>
          <w:sz w:val="28"/>
          <w:szCs w:val="28"/>
        </w:rPr>
        <w:t xml:space="preserve"> </w:t>
      </w:r>
      <w:r w:rsidRPr="001F6981">
        <w:rPr>
          <w:sz w:val="28"/>
          <w:szCs w:val="28"/>
        </w:rPr>
        <w:t>формирование списков обучающихся на основании подтверждающих докуме</w:t>
      </w:r>
      <w:r w:rsidRPr="001F6981">
        <w:rPr>
          <w:sz w:val="28"/>
          <w:szCs w:val="28"/>
        </w:rPr>
        <w:t>н</w:t>
      </w:r>
      <w:r w:rsidRPr="001F6981">
        <w:rPr>
          <w:sz w:val="28"/>
          <w:szCs w:val="28"/>
        </w:rPr>
        <w:t xml:space="preserve">тов (приложение </w:t>
      </w:r>
      <w:r w:rsidR="004E5388" w:rsidRPr="001F6981">
        <w:rPr>
          <w:sz w:val="28"/>
          <w:szCs w:val="28"/>
        </w:rPr>
        <w:t>3</w:t>
      </w:r>
      <w:r w:rsidRPr="001F6981">
        <w:rPr>
          <w:sz w:val="28"/>
          <w:szCs w:val="28"/>
        </w:rPr>
        <w:t>)</w:t>
      </w:r>
      <w:r w:rsidR="005523F7" w:rsidRPr="001F6981">
        <w:rPr>
          <w:sz w:val="28"/>
          <w:szCs w:val="28"/>
        </w:rPr>
        <w:t>.</w:t>
      </w:r>
    </w:p>
    <w:p w:rsidR="001B4A48" w:rsidRPr="001F6981" w:rsidRDefault="001B4A48" w:rsidP="001B4A48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F6981">
        <w:rPr>
          <w:sz w:val="28"/>
          <w:szCs w:val="28"/>
        </w:rPr>
        <w:t>1.3. Утве</w:t>
      </w:r>
      <w:r w:rsidRPr="001F6981">
        <w:rPr>
          <w:sz w:val="28"/>
          <w:szCs w:val="28"/>
        </w:rPr>
        <w:t>р</w:t>
      </w:r>
      <w:r w:rsidRPr="001F6981">
        <w:rPr>
          <w:sz w:val="28"/>
          <w:szCs w:val="28"/>
        </w:rPr>
        <w:t>ждает приказом по учреждению списки учащихся данной категории (изм</w:t>
      </w:r>
      <w:r w:rsidRPr="001F6981">
        <w:rPr>
          <w:sz w:val="28"/>
          <w:szCs w:val="28"/>
        </w:rPr>
        <w:t>е</w:t>
      </w:r>
      <w:r w:rsidRPr="001F6981">
        <w:rPr>
          <w:sz w:val="28"/>
          <w:szCs w:val="28"/>
        </w:rPr>
        <w:t>нение списочного состава в течение текущего финансового года также оформляется приказом по общеобразовательному учр</w:t>
      </w:r>
      <w:r w:rsidRPr="001F6981">
        <w:rPr>
          <w:sz w:val="28"/>
          <w:szCs w:val="28"/>
        </w:rPr>
        <w:t>е</w:t>
      </w:r>
      <w:r w:rsidRPr="001F6981">
        <w:rPr>
          <w:sz w:val="28"/>
          <w:szCs w:val="28"/>
        </w:rPr>
        <w:t>ждению).</w:t>
      </w:r>
    </w:p>
    <w:p w:rsidR="00ED4337" w:rsidRPr="001F6981" w:rsidRDefault="003C1B8A" w:rsidP="00ED4337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F6981">
        <w:rPr>
          <w:sz w:val="28"/>
          <w:szCs w:val="28"/>
        </w:rPr>
        <w:t>1.4. </w:t>
      </w:r>
      <w:r w:rsidR="00ED4337" w:rsidRPr="001F6981">
        <w:rPr>
          <w:sz w:val="28"/>
          <w:szCs w:val="28"/>
        </w:rPr>
        <w:t xml:space="preserve">Предоставляет копию данного приказа </w:t>
      </w:r>
      <w:r w:rsidR="005523F7" w:rsidRPr="001F6981">
        <w:rPr>
          <w:sz w:val="28"/>
          <w:szCs w:val="28"/>
        </w:rPr>
        <w:t xml:space="preserve">в отдел экономического анализа, планирования и казначейского исполнения бюджета </w:t>
      </w:r>
      <w:r w:rsidRPr="001F6981">
        <w:rPr>
          <w:sz w:val="28"/>
          <w:szCs w:val="28"/>
        </w:rPr>
        <w:t>в</w:t>
      </w:r>
      <w:r w:rsidR="00ED4337" w:rsidRPr="001F6981">
        <w:rPr>
          <w:sz w:val="28"/>
          <w:szCs w:val="28"/>
        </w:rPr>
        <w:t xml:space="preserve"> Главно</w:t>
      </w:r>
      <w:r w:rsidR="005523F7" w:rsidRPr="001F6981">
        <w:rPr>
          <w:sz w:val="28"/>
          <w:szCs w:val="28"/>
        </w:rPr>
        <w:t>го</w:t>
      </w:r>
      <w:r w:rsidR="00ED4337" w:rsidRPr="001F6981">
        <w:rPr>
          <w:sz w:val="28"/>
          <w:szCs w:val="28"/>
        </w:rPr>
        <w:t xml:space="preserve"> управлени</w:t>
      </w:r>
      <w:r w:rsidR="005523F7" w:rsidRPr="001F6981">
        <w:rPr>
          <w:sz w:val="28"/>
          <w:szCs w:val="28"/>
        </w:rPr>
        <w:t>я</w:t>
      </w:r>
      <w:r w:rsidR="00ED4337" w:rsidRPr="001F6981">
        <w:rPr>
          <w:sz w:val="28"/>
          <w:szCs w:val="28"/>
        </w:rPr>
        <w:t xml:space="preserve"> образования мэрии города Новосибирска</w:t>
      </w:r>
      <w:r w:rsidRPr="001F6981">
        <w:rPr>
          <w:sz w:val="28"/>
          <w:szCs w:val="28"/>
        </w:rPr>
        <w:t>.</w:t>
      </w:r>
      <w:r w:rsidR="00ED4337" w:rsidRPr="001F6981">
        <w:rPr>
          <w:sz w:val="28"/>
          <w:szCs w:val="28"/>
        </w:rPr>
        <w:t xml:space="preserve"> При изменении чи</w:t>
      </w:r>
      <w:r w:rsidR="00ED4337" w:rsidRPr="001F6981">
        <w:rPr>
          <w:sz w:val="28"/>
          <w:szCs w:val="28"/>
        </w:rPr>
        <w:t>с</w:t>
      </w:r>
      <w:r w:rsidR="00ED4337" w:rsidRPr="001F6981">
        <w:rPr>
          <w:sz w:val="28"/>
          <w:szCs w:val="28"/>
        </w:rPr>
        <w:t>ленности учащихся льготной категории питающихся направляет ходатайство в</w:t>
      </w:r>
      <w:r w:rsidRPr="001F6981">
        <w:rPr>
          <w:sz w:val="28"/>
          <w:szCs w:val="28"/>
        </w:rPr>
        <w:t xml:space="preserve"> </w:t>
      </w:r>
      <w:r w:rsidR="00ED4337" w:rsidRPr="001F6981">
        <w:rPr>
          <w:sz w:val="28"/>
          <w:szCs w:val="28"/>
        </w:rPr>
        <w:t>отдел образования администрации района</w:t>
      </w:r>
      <w:r w:rsidR="005523F7" w:rsidRPr="001F6981">
        <w:rPr>
          <w:sz w:val="28"/>
          <w:szCs w:val="28"/>
        </w:rPr>
        <w:t xml:space="preserve"> (округа) города Новосибирска </w:t>
      </w:r>
      <w:r w:rsidR="00ED4337" w:rsidRPr="001F6981">
        <w:rPr>
          <w:sz w:val="28"/>
          <w:szCs w:val="28"/>
        </w:rPr>
        <w:t>об изменении бюджетных ассигнований с обоснов</w:t>
      </w:r>
      <w:r w:rsidR="00ED4337" w:rsidRPr="001F6981">
        <w:rPr>
          <w:sz w:val="28"/>
          <w:szCs w:val="28"/>
        </w:rPr>
        <w:t>а</w:t>
      </w:r>
      <w:r w:rsidR="00ED4337" w:rsidRPr="001F6981">
        <w:rPr>
          <w:sz w:val="28"/>
          <w:szCs w:val="28"/>
        </w:rPr>
        <w:t>нием.</w:t>
      </w:r>
    </w:p>
    <w:p w:rsidR="001B4A48" w:rsidRPr="001F6981" w:rsidRDefault="003C1B8A" w:rsidP="001B4A48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F6981">
        <w:rPr>
          <w:sz w:val="28"/>
          <w:szCs w:val="28"/>
        </w:rPr>
        <w:t>1.5. </w:t>
      </w:r>
      <w:r w:rsidR="001B4A48" w:rsidRPr="001F6981">
        <w:rPr>
          <w:sz w:val="28"/>
          <w:szCs w:val="28"/>
        </w:rPr>
        <w:t>Организует работу по обеспечению льготным питанием с 01 числа месяца, следующего за месяцем о</w:t>
      </w:r>
      <w:r w:rsidR="001B4A48" w:rsidRPr="001F6981">
        <w:rPr>
          <w:sz w:val="28"/>
          <w:szCs w:val="28"/>
        </w:rPr>
        <w:t>б</w:t>
      </w:r>
      <w:r w:rsidR="001B4A48" w:rsidRPr="001F6981">
        <w:rPr>
          <w:sz w:val="28"/>
          <w:szCs w:val="28"/>
        </w:rPr>
        <w:t>ращения родителей (законных представителей) об</w:t>
      </w:r>
      <w:r w:rsidR="001B4A48" w:rsidRPr="001F6981">
        <w:rPr>
          <w:sz w:val="28"/>
          <w:szCs w:val="28"/>
        </w:rPr>
        <w:t>у</w:t>
      </w:r>
      <w:r w:rsidR="001B4A48" w:rsidRPr="001F6981">
        <w:rPr>
          <w:sz w:val="28"/>
          <w:szCs w:val="28"/>
        </w:rPr>
        <w:t>чающегося</w:t>
      </w:r>
      <w:r w:rsidR="005523F7" w:rsidRPr="001F6981">
        <w:rPr>
          <w:sz w:val="28"/>
          <w:szCs w:val="28"/>
        </w:rPr>
        <w:t>.</w:t>
      </w:r>
    </w:p>
    <w:p w:rsidR="001B4A48" w:rsidRPr="001F6981" w:rsidRDefault="003C1B8A" w:rsidP="001B4A48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F6981">
        <w:rPr>
          <w:sz w:val="28"/>
          <w:szCs w:val="28"/>
        </w:rPr>
        <w:t>1.6. </w:t>
      </w:r>
      <w:r w:rsidR="001B4A48" w:rsidRPr="001F6981">
        <w:rPr>
          <w:sz w:val="28"/>
          <w:szCs w:val="28"/>
        </w:rPr>
        <w:t xml:space="preserve">Осуществляет контроль организации </w:t>
      </w:r>
      <w:r w:rsidR="00D246CC" w:rsidRPr="001F6981">
        <w:rPr>
          <w:sz w:val="28"/>
          <w:szCs w:val="28"/>
        </w:rPr>
        <w:t>льготного</w:t>
      </w:r>
      <w:r w:rsidR="001B4A48" w:rsidRPr="001F6981">
        <w:rPr>
          <w:sz w:val="28"/>
          <w:szCs w:val="28"/>
        </w:rPr>
        <w:t xml:space="preserve"> питания обучающи</w:t>
      </w:r>
      <w:r w:rsidR="001B4A48" w:rsidRPr="001F6981">
        <w:rPr>
          <w:sz w:val="28"/>
          <w:szCs w:val="28"/>
        </w:rPr>
        <w:t>х</w:t>
      </w:r>
      <w:r w:rsidR="001B4A48" w:rsidRPr="001F6981">
        <w:rPr>
          <w:sz w:val="28"/>
          <w:szCs w:val="28"/>
        </w:rPr>
        <w:t>ся и расходования средств, выделенных на эти цели.</w:t>
      </w:r>
    </w:p>
    <w:p w:rsidR="001B4A48" w:rsidRPr="001F6981" w:rsidRDefault="001B4A48" w:rsidP="001B4A48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F6981">
        <w:rPr>
          <w:sz w:val="28"/>
          <w:szCs w:val="28"/>
        </w:rPr>
        <w:t>2. Ответственный за организацию питания обучающихся из многоде</w:t>
      </w:r>
      <w:r w:rsidRPr="001F6981">
        <w:rPr>
          <w:sz w:val="28"/>
          <w:szCs w:val="28"/>
        </w:rPr>
        <w:t>т</w:t>
      </w:r>
      <w:r w:rsidRPr="001F6981">
        <w:rPr>
          <w:sz w:val="28"/>
          <w:szCs w:val="28"/>
        </w:rPr>
        <w:t>ных и малоимущих семей:</w:t>
      </w:r>
    </w:p>
    <w:p w:rsidR="001B4A48" w:rsidRPr="001F6981" w:rsidRDefault="001B4A48" w:rsidP="001B4A48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F6981">
        <w:rPr>
          <w:sz w:val="28"/>
          <w:szCs w:val="28"/>
        </w:rPr>
        <w:t>2.1. Осуществляет ежедневный учет обучающихся, получающих льготное питание, запо</w:t>
      </w:r>
      <w:r w:rsidRPr="001F6981">
        <w:rPr>
          <w:sz w:val="28"/>
          <w:szCs w:val="28"/>
        </w:rPr>
        <w:t>л</w:t>
      </w:r>
      <w:r w:rsidRPr="001F6981">
        <w:rPr>
          <w:sz w:val="28"/>
          <w:szCs w:val="28"/>
        </w:rPr>
        <w:t xml:space="preserve">няя табель (приложение </w:t>
      </w:r>
      <w:r w:rsidR="004E5388" w:rsidRPr="001F6981">
        <w:rPr>
          <w:sz w:val="28"/>
          <w:szCs w:val="28"/>
        </w:rPr>
        <w:t>4</w:t>
      </w:r>
      <w:r w:rsidRPr="001F6981">
        <w:rPr>
          <w:sz w:val="28"/>
          <w:szCs w:val="28"/>
        </w:rPr>
        <w:t xml:space="preserve">). </w:t>
      </w:r>
    </w:p>
    <w:p w:rsidR="001B4A48" w:rsidRPr="001F6981" w:rsidRDefault="001B4A48" w:rsidP="001B4A48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F6981">
        <w:rPr>
          <w:sz w:val="28"/>
          <w:szCs w:val="28"/>
        </w:rPr>
        <w:t>2.2. Готовит отчет, утверждаемый руководителем общеобразовательного учре</w:t>
      </w:r>
      <w:r w:rsidRPr="001F6981">
        <w:rPr>
          <w:sz w:val="28"/>
          <w:szCs w:val="28"/>
        </w:rPr>
        <w:t>ж</w:t>
      </w:r>
      <w:r w:rsidRPr="001F6981">
        <w:rPr>
          <w:sz w:val="28"/>
          <w:szCs w:val="28"/>
        </w:rPr>
        <w:t>дения, в течение 5 дней по окончании месяца о фактических расходах на питание обучающихся и предоста</w:t>
      </w:r>
      <w:r w:rsidRPr="001F6981">
        <w:rPr>
          <w:sz w:val="28"/>
          <w:szCs w:val="28"/>
        </w:rPr>
        <w:t>в</w:t>
      </w:r>
      <w:r w:rsidRPr="001F6981">
        <w:rPr>
          <w:sz w:val="28"/>
          <w:szCs w:val="28"/>
        </w:rPr>
        <w:t>ляет его ответственному за ведение бухгалтерского учета общеобразовател</w:t>
      </w:r>
      <w:r w:rsidRPr="001F6981">
        <w:rPr>
          <w:sz w:val="28"/>
          <w:szCs w:val="28"/>
        </w:rPr>
        <w:t>ь</w:t>
      </w:r>
      <w:r w:rsidRPr="001F6981">
        <w:rPr>
          <w:sz w:val="28"/>
          <w:szCs w:val="28"/>
        </w:rPr>
        <w:t>ного учрежде</w:t>
      </w:r>
      <w:r w:rsidR="00161AC3" w:rsidRPr="001F6981">
        <w:rPr>
          <w:sz w:val="28"/>
          <w:szCs w:val="28"/>
        </w:rPr>
        <w:t>ния, копию - в отдел</w:t>
      </w:r>
      <w:r w:rsidRPr="001F6981">
        <w:rPr>
          <w:sz w:val="28"/>
          <w:szCs w:val="28"/>
        </w:rPr>
        <w:t xml:space="preserve"> образования администраци</w:t>
      </w:r>
      <w:r w:rsidR="005523F7" w:rsidRPr="001F6981">
        <w:rPr>
          <w:sz w:val="28"/>
          <w:szCs w:val="28"/>
        </w:rPr>
        <w:t>и</w:t>
      </w:r>
      <w:r w:rsidRPr="001F6981">
        <w:rPr>
          <w:sz w:val="28"/>
          <w:szCs w:val="28"/>
        </w:rPr>
        <w:t xml:space="preserve"> район</w:t>
      </w:r>
      <w:r w:rsidR="005523F7" w:rsidRPr="001F6981">
        <w:rPr>
          <w:sz w:val="28"/>
          <w:szCs w:val="28"/>
        </w:rPr>
        <w:t>а (округа) города Новосибирска</w:t>
      </w:r>
      <w:r w:rsidRPr="001F6981">
        <w:rPr>
          <w:sz w:val="28"/>
          <w:szCs w:val="28"/>
        </w:rPr>
        <w:t xml:space="preserve"> (пр</w:t>
      </w:r>
      <w:r w:rsidRPr="001F6981">
        <w:rPr>
          <w:sz w:val="28"/>
          <w:szCs w:val="28"/>
        </w:rPr>
        <w:t>и</w:t>
      </w:r>
      <w:r w:rsidRPr="001F6981">
        <w:rPr>
          <w:sz w:val="28"/>
          <w:szCs w:val="28"/>
        </w:rPr>
        <w:t xml:space="preserve">ложение </w:t>
      </w:r>
      <w:r w:rsidR="004E5388" w:rsidRPr="001F6981">
        <w:rPr>
          <w:sz w:val="28"/>
          <w:szCs w:val="28"/>
        </w:rPr>
        <w:t>5</w:t>
      </w:r>
      <w:r w:rsidRPr="001F6981">
        <w:rPr>
          <w:sz w:val="28"/>
          <w:szCs w:val="28"/>
        </w:rPr>
        <w:t>);</w:t>
      </w:r>
    </w:p>
    <w:p w:rsidR="001B4A48" w:rsidRPr="001F6981" w:rsidRDefault="001B4A48" w:rsidP="001B4A48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F6981">
        <w:rPr>
          <w:sz w:val="28"/>
          <w:szCs w:val="28"/>
        </w:rPr>
        <w:lastRenderedPageBreak/>
        <w:t>2.3. Подает заявку на количество питающихся детей льготной категории в столовую нак</w:t>
      </w:r>
      <w:r w:rsidRPr="001F6981">
        <w:rPr>
          <w:sz w:val="28"/>
          <w:szCs w:val="28"/>
        </w:rPr>
        <w:t>а</w:t>
      </w:r>
      <w:r w:rsidRPr="001F6981">
        <w:rPr>
          <w:sz w:val="28"/>
          <w:szCs w:val="28"/>
        </w:rPr>
        <w:t>нуне до 15</w:t>
      </w:r>
      <w:r w:rsidR="005523F7" w:rsidRPr="001F6981">
        <w:rPr>
          <w:sz w:val="28"/>
          <w:szCs w:val="28"/>
        </w:rPr>
        <w:t>.00</w:t>
      </w:r>
      <w:r w:rsidRPr="001F6981">
        <w:rPr>
          <w:sz w:val="28"/>
          <w:szCs w:val="28"/>
        </w:rPr>
        <w:t xml:space="preserve"> часов и уточняет ее в день питания не позднее 2-го урока</w:t>
      </w:r>
      <w:r w:rsidR="005523F7" w:rsidRPr="001F6981">
        <w:rPr>
          <w:sz w:val="28"/>
          <w:szCs w:val="28"/>
        </w:rPr>
        <w:t>.</w:t>
      </w:r>
    </w:p>
    <w:p w:rsidR="001B4A48" w:rsidRPr="001F6981" w:rsidRDefault="001B4A48" w:rsidP="001B4A48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F6981">
        <w:rPr>
          <w:sz w:val="28"/>
          <w:szCs w:val="28"/>
        </w:rPr>
        <w:t>2.4. Осуществляет контроль количества фактически отпущенных по</w:t>
      </w:r>
      <w:r w:rsidRPr="001F6981">
        <w:rPr>
          <w:sz w:val="28"/>
          <w:szCs w:val="28"/>
        </w:rPr>
        <w:t>р</w:t>
      </w:r>
      <w:r w:rsidRPr="001F6981">
        <w:rPr>
          <w:sz w:val="28"/>
          <w:szCs w:val="28"/>
        </w:rPr>
        <w:t>ций в столовой</w:t>
      </w:r>
      <w:r w:rsidR="005523F7" w:rsidRPr="001F6981">
        <w:rPr>
          <w:sz w:val="28"/>
          <w:szCs w:val="28"/>
        </w:rPr>
        <w:t>.</w:t>
      </w:r>
    </w:p>
    <w:p w:rsidR="001B4A48" w:rsidRPr="001F6981" w:rsidRDefault="001B4A48" w:rsidP="001B4A48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F6981">
        <w:rPr>
          <w:sz w:val="28"/>
          <w:szCs w:val="28"/>
        </w:rPr>
        <w:t>2.5. Обеспечивает документооборот по учреждению при оформлении бланков группового талона расчета за льготное питание, в соответствии с Письмом Министерства финансов Ро</w:t>
      </w:r>
      <w:r w:rsidRPr="001F6981">
        <w:rPr>
          <w:sz w:val="28"/>
          <w:szCs w:val="28"/>
        </w:rPr>
        <w:t>с</w:t>
      </w:r>
      <w:r w:rsidRPr="001F6981">
        <w:rPr>
          <w:sz w:val="28"/>
          <w:szCs w:val="28"/>
        </w:rPr>
        <w:t xml:space="preserve">сийской Федерации от 20.12.93 N 16-31 « О формах документов строгой отчетности» (приложение </w:t>
      </w:r>
      <w:r w:rsidR="004E5388" w:rsidRPr="001F6981">
        <w:rPr>
          <w:sz w:val="28"/>
          <w:szCs w:val="28"/>
        </w:rPr>
        <w:t>6</w:t>
      </w:r>
      <w:r w:rsidRPr="001F6981">
        <w:rPr>
          <w:sz w:val="28"/>
          <w:szCs w:val="28"/>
        </w:rPr>
        <w:t>)</w:t>
      </w:r>
      <w:r w:rsidR="005523F7" w:rsidRPr="001F6981">
        <w:rPr>
          <w:sz w:val="28"/>
          <w:szCs w:val="28"/>
        </w:rPr>
        <w:t>.</w:t>
      </w:r>
    </w:p>
    <w:p w:rsidR="001B4A48" w:rsidRPr="001F6981" w:rsidRDefault="001B4A48" w:rsidP="001B4A48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F6981">
        <w:rPr>
          <w:sz w:val="28"/>
          <w:szCs w:val="28"/>
        </w:rPr>
        <w:t>2.6. При выявлении обстоятельств, влекущих прекращение права на обеспечение питанием, ходатайствует о прекращении питания с 01 числа месяца, следующего за м</w:t>
      </w:r>
      <w:r w:rsidRPr="001F6981">
        <w:rPr>
          <w:sz w:val="28"/>
          <w:szCs w:val="28"/>
        </w:rPr>
        <w:t>е</w:t>
      </w:r>
      <w:r w:rsidRPr="001F6981">
        <w:rPr>
          <w:sz w:val="28"/>
          <w:szCs w:val="28"/>
        </w:rPr>
        <w:t>сяцем наступления таких обстоятельств.</w:t>
      </w:r>
    </w:p>
    <w:p w:rsidR="001B4A48" w:rsidRPr="001F6981" w:rsidRDefault="001B4A48" w:rsidP="001B4A48">
      <w:pPr>
        <w:pStyle w:val="Iauiue"/>
        <w:tabs>
          <w:tab w:val="left" w:pos="709"/>
        </w:tabs>
        <w:jc w:val="both"/>
        <w:rPr>
          <w:sz w:val="28"/>
          <w:szCs w:val="28"/>
          <w:highlight w:val="yellow"/>
        </w:rPr>
      </w:pPr>
    </w:p>
    <w:p w:rsidR="001B4A48" w:rsidRPr="001F6981" w:rsidRDefault="001B4A48" w:rsidP="001B4A48">
      <w:pPr>
        <w:ind w:left="6521"/>
        <w:rPr>
          <w:sz w:val="28"/>
          <w:szCs w:val="28"/>
        </w:rPr>
      </w:pPr>
    </w:p>
    <w:p w:rsidR="001B4A48" w:rsidRPr="001F6981" w:rsidRDefault="001B4A48" w:rsidP="001B4A48">
      <w:pPr>
        <w:ind w:left="6521"/>
        <w:rPr>
          <w:sz w:val="28"/>
          <w:szCs w:val="28"/>
        </w:rPr>
      </w:pPr>
    </w:p>
    <w:p w:rsidR="001B4A48" w:rsidRPr="001F6981" w:rsidRDefault="001B4A48" w:rsidP="001B4A48">
      <w:pPr>
        <w:ind w:left="6521"/>
        <w:rPr>
          <w:sz w:val="28"/>
          <w:szCs w:val="28"/>
        </w:rPr>
      </w:pPr>
    </w:p>
    <w:p w:rsidR="001B4A48" w:rsidRPr="001F6981" w:rsidRDefault="001B4A48" w:rsidP="001B4A48">
      <w:pPr>
        <w:ind w:left="6521"/>
        <w:rPr>
          <w:sz w:val="28"/>
          <w:szCs w:val="28"/>
        </w:rPr>
      </w:pPr>
    </w:p>
    <w:p w:rsidR="001B4A48" w:rsidRPr="001F6981" w:rsidRDefault="001B4A48" w:rsidP="001B4A48">
      <w:pPr>
        <w:ind w:left="6521"/>
        <w:rPr>
          <w:sz w:val="28"/>
          <w:szCs w:val="28"/>
        </w:rPr>
      </w:pPr>
    </w:p>
    <w:p w:rsidR="001B4A48" w:rsidRPr="001F6981" w:rsidRDefault="001B4A48" w:rsidP="001B4A48">
      <w:pPr>
        <w:ind w:left="6521"/>
        <w:rPr>
          <w:sz w:val="28"/>
          <w:szCs w:val="28"/>
        </w:rPr>
      </w:pPr>
    </w:p>
    <w:p w:rsidR="001B4A48" w:rsidRPr="001F6981" w:rsidRDefault="001B4A48" w:rsidP="001B4A48">
      <w:pPr>
        <w:ind w:left="6521"/>
        <w:rPr>
          <w:sz w:val="28"/>
          <w:szCs w:val="28"/>
        </w:rPr>
      </w:pPr>
    </w:p>
    <w:p w:rsidR="001B4A48" w:rsidRPr="001F6981" w:rsidRDefault="001B4A48" w:rsidP="001B4A48">
      <w:pPr>
        <w:ind w:left="6521"/>
        <w:rPr>
          <w:sz w:val="28"/>
          <w:szCs w:val="28"/>
        </w:rPr>
      </w:pPr>
    </w:p>
    <w:p w:rsidR="001B4A48" w:rsidRPr="001F6981" w:rsidRDefault="001B4A48" w:rsidP="001B4A48">
      <w:pPr>
        <w:ind w:left="6521"/>
        <w:rPr>
          <w:sz w:val="28"/>
          <w:szCs w:val="28"/>
        </w:rPr>
      </w:pPr>
    </w:p>
    <w:p w:rsidR="001B4A48" w:rsidRPr="001F6981" w:rsidRDefault="001B4A48" w:rsidP="001B4A48">
      <w:pPr>
        <w:ind w:left="6521"/>
        <w:rPr>
          <w:sz w:val="28"/>
          <w:szCs w:val="28"/>
        </w:rPr>
      </w:pPr>
    </w:p>
    <w:p w:rsidR="001B4A48" w:rsidRPr="001F6981" w:rsidRDefault="001B4A48" w:rsidP="001B4A48">
      <w:pPr>
        <w:ind w:left="6521"/>
        <w:rPr>
          <w:sz w:val="28"/>
          <w:szCs w:val="28"/>
        </w:rPr>
      </w:pPr>
    </w:p>
    <w:p w:rsidR="001B4A48" w:rsidRPr="001F6981" w:rsidRDefault="001B4A48" w:rsidP="001B4A48">
      <w:pPr>
        <w:ind w:left="6521"/>
        <w:rPr>
          <w:sz w:val="28"/>
          <w:szCs w:val="28"/>
        </w:rPr>
      </w:pPr>
    </w:p>
    <w:p w:rsidR="001B4A48" w:rsidRPr="001F6981" w:rsidRDefault="001B4A48" w:rsidP="001B4A48">
      <w:pPr>
        <w:ind w:left="6521"/>
        <w:rPr>
          <w:sz w:val="28"/>
          <w:szCs w:val="28"/>
        </w:rPr>
      </w:pPr>
    </w:p>
    <w:p w:rsidR="001B4A48" w:rsidRPr="001F6981" w:rsidRDefault="001B4A48" w:rsidP="001B4A48">
      <w:pPr>
        <w:ind w:left="6521"/>
        <w:rPr>
          <w:sz w:val="28"/>
          <w:szCs w:val="28"/>
        </w:rPr>
      </w:pPr>
    </w:p>
    <w:p w:rsidR="001B4A48" w:rsidRPr="001F6981" w:rsidRDefault="001B4A48" w:rsidP="001B4A48">
      <w:pPr>
        <w:ind w:left="6521"/>
        <w:rPr>
          <w:sz w:val="28"/>
          <w:szCs w:val="28"/>
        </w:rPr>
      </w:pPr>
    </w:p>
    <w:p w:rsidR="001B4A48" w:rsidRPr="001F6981" w:rsidRDefault="001B4A48" w:rsidP="001B4A48">
      <w:pPr>
        <w:ind w:left="6521"/>
        <w:rPr>
          <w:sz w:val="28"/>
          <w:szCs w:val="28"/>
        </w:rPr>
      </w:pPr>
    </w:p>
    <w:p w:rsidR="001B4A48" w:rsidRPr="001F6981" w:rsidRDefault="001B4A48" w:rsidP="001B4A48">
      <w:pPr>
        <w:ind w:left="6521"/>
        <w:rPr>
          <w:sz w:val="28"/>
          <w:szCs w:val="28"/>
        </w:rPr>
      </w:pPr>
    </w:p>
    <w:p w:rsidR="001B4A48" w:rsidRPr="001F6981" w:rsidRDefault="001B4A48" w:rsidP="001B4A48">
      <w:pPr>
        <w:ind w:left="6521"/>
        <w:rPr>
          <w:sz w:val="28"/>
          <w:szCs w:val="28"/>
        </w:rPr>
      </w:pPr>
    </w:p>
    <w:p w:rsidR="001B4A48" w:rsidRPr="001F6981" w:rsidRDefault="001B4A48" w:rsidP="001B4A48">
      <w:pPr>
        <w:ind w:left="6521"/>
        <w:rPr>
          <w:sz w:val="28"/>
          <w:szCs w:val="28"/>
        </w:rPr>
      </w:pPr>
    </w:p>
    <w:p w:rsidR="001B4A48" w:rsidRPr="001F6981" w:rsidRDefault="001B4A48" w:rsidP="001B4A48">
      <w:pPr>
        <w:ind w:left="6521"/>
        <w:rPr>
          <w:sz w:val="28"/>
          <w:szCs w:val="28"/>
        </w:rPr>
      </w:pPr>
    </w:p>
    <w:p w:rsidR="001B4A48" w:rsidRPr="001F6981" w:rsidRDefault="001B4A48" w:rsidP="001B4A48">
      <w:pPr>
        <w:ind w:left="6521"/>
        <w:rPr>
          <w:sz w:val="28"/>
          <w:szCs w:val="28"/>
        </w:rPr>
      </w:pPr>
    </w:p>
    <w:p w:rsidR="001B4A48" w:rsidRPr="001F6981" w:rsidRDefault="001B4A48" w:rsidP="001B4A48">
      <w:pPr>
        <w:ind w:left="6521"/>
        <w:rPr>
          <w:sz w:val="28"/>
          <w:szCs w:val="28"/>
        </w:rPr>
      </w:pPr>
    </w:p>
    <w:p w:rsidR="001B4A48" w:rsidRPr="001F6981" w:rsidRDefault="001B4A48" w:rsidP="001B4A48">
      <w:pPr>
        <w:ind w:left="6521"/>
        <w:rPr>
          <w:sz w:val="28"/>
          <w:szCs w:val="28"/>
        </w:rPr>
      </w:pPr>
    </w:p>
    <w:p w:rsidR="001B4A48" w:rsidRPr="001F6981" w:rsidRDefault="001B4A48" w:rsidP="001B4A48">
      <w:pPr>
        <w:ind w:left="6521"/>
        <w:rPr>
          <w:sz w:val="28"/>
          <w:szCs w:val="28"/>
        </w:rPr>
      </w:pPr>
    </w:p>
    <w:p w:rsidR="001B4A48" w:rsidRPr="001F6981" w:rsidRDefault="001B4A48" w:rsidP="001B4A48">
      <w:pPr>
        <w:ind w:left="6521"/>
        <w:rPr>
          <w:sz w:val="28"/>
          <w:szCs w:val="28"/>
        </w:rPr>
      </w:pPr>
    </w:p>
    <w:p w:rsidR="001B4A48" w:rsidRPr="001F6981" w:rsidRDefault="001B4A48" w:rsidP="001B4A48">
      <w:pPr>
        <w:ind w:left="6521"/>
        <w:rPr>
          <w:sz w:val="28"/>
          <w:szCs w:val="28"/>
        </w:rPr>
      </w:pPr>
    </w:p>
    <w:p w:rsidR="001B4A48" w:rsidRPr="001F6981" w:rsidRDefault="001B4A48" w:rsidP="001B4A48">
      <w:pPr>
        <w:ind w:left="6521"/>
        <w:rPr>
          <w:sz w:val="28"/>
          <w:szCs w:val="28"/>
        </w:rPr>
      </w:pPr>
    </w:p>
    <w:p w:rsidR="001B4A48" w:rsidRPr="001F6981" w:rsidRDefault="001B4A48" w:rsidP="001B4A48">
      <w:pPr>
        <w:ind w:left="6521"/>
        <w:rPr>
          <w:sz w:val="28"/>
          <w:szCs w:val="28"/>
        </w:rPr>
      </w:pPr>
    </w:p>
    <w:p w:rsidR="005523F7" w:rsidRPr="001F6981" w:rsidRDefault="005523F7" w:rsidP="001B4A48">
      <w:pPr>
        <w:ind w:left="6521"/>
        <w:rPr>
          <w:sz w:val="28"/>
          <w:szCs w:val="28"/>
        </w:rPr>
      </w:pPr>
    </w:p>
    <w:p w:rsidR="005523F7" w:rsidRPr="001F6981" w:rsidRDefault="005523F7" w:rsidP="001B4A48">
      <w:pPr>
        <w:ind w:left="6521"/>
        <w:rPr>
          <w:sz w:val="28"/>
          <w:szCs w:val="28"/>
        </w:rPr>
      </w:pPr>
    </w:p>
    <w:p w:rsidR="001B4A48" w:rsidRPr="001F6981" w:rsidRDefault="001B4A48" w:rsidP="001B4A48">
      <w:pPr>
        <w:ind w:left="6521"/>
        <w:rPr>
          <w:sz w:val="28"/>
          <w:szCs w:val="28"/>
        </w:rPr>
      </w:pPr>
    </w:p>
    <w:p w:rsidR="001B4A48" w:rsidRPr="001F6981" w:rsidRDefault="001B4A48" w:rsidP="001B4A48">
      <w:pPr>
        <w:ind w:left="6521"/>
        <w:rPr>
          <w:sz w:val="28"/>
          <w:szCs w:val="28"/>
        </w:rPr>
      </w:pPr>
    </w:p>
    <w:p w:rsidR="001B4A48" w:rsidRPr="001F6981" w:rsidRDefault="001B4A48" w:rsidP="001B4A48">
      <w:pPr>
        <w:ind w:left="6521"/>
        <w:rPr>
          <w:sz w:val="28"/>
          <w:szCs w:val="28"/>
        </w:rPr>
      </w:pPr>
      <w:r w:rsidRPr="001F6981">
        <w:rPr>
          <w:sz w:val="28"/>
          <w:szCs w:val="28"/>
        </w:rPr>
        <w:lastRenderedPageBreak/>
        <w:t>Приложение</w:t>
      </w:r>
      <w:r w:rsidR="00E16CE2" w:rsidRPr="001F6981">
        <w:rPr>
          <w:sz w:val="28"/>
          <w:szCs w:val="28"/>
        </w:rPr>
        <w:t xml:space="preserve"> № </w:t>
      </w:r>
      <w:r w:rsidR="004E5388" w:rsidRPr="001F6981">
        <w:rPr>
          <w:sz w:val="28"/>
          <w:szCs w:val="28"/>
        </w:rPr>
        <w:t>3</w:t>
      </w:r>
      <w:r w:rsidRPr="001F6981">
        <w:rPr>
          <w:sz w:val="28"/>
          <w:szCs w:val="28"/>
        </w:rPr>
        <w:t xml:space="preserve"> </w:t>
      </w:r>
    </w:p>
    <w:p w:rsidR="00E16CE2" w:rsidRPr="001F6981" w:rsidRDefault="00FC1D25" w:rsidP="00E16CE2">
      <w:pPr>
        <w:ind w:left="6521"/>
        <w:rPr>
          <w:sz w:val="28"/>
          <w:szCs w:val="28"/>
        </w:rPr>
      </w:pPr>
      <w:r w:rsidRPr="001F6981">
        <w:rPr>
          <w:sz w:val="28"/>
          <w:szCs w:val="28"/>
        </w:rPr>
        <w:t xml:space="preserve">К </w:t>
      </w:r>
      <w:r w:rsidR="001B4A48" w:rsidRPr="001F6981">
        <w:rPr>
          <w:sz w:val="28"/>
          <w:szCs w:val="28"/>
        </w:rPr>
        <w:t>приказ</w:t>
      </w:r>
      <w:r w:rsidRPr="001F6981">
        <w:rPr>
          <w:sz w:val="28"/>
          <w:szCs w:val="28"/>
        </w:rPr>
        <w:t>у</w:t>
      </w:r>
      <w:r w:rsidR="001B4A48" w:rsidRPr="001F6981">
        <w:rPr>
          <w:sz w:val="28"/>
          <w:szCs w:val="28"/>
        </w:rPr>
        <w:t xml:space="preserve"> начальника </w:t>
      </w:r>
      <w:r w:rsidR="00E16CE2" w:rsidRPr="001F6981">
        <w:rPr>
          <w:sz w:val="28"/>
          <w:szCs w:val="28"/>
        </w:rPr>
        <w:t>Главного упра</w:t>
      </w:r>
      <w:r w:rsidR="00E16CE2" w:rsidRPr="001F6981">
        <w:rPr>
          <w:sz w:val="28"/>
          <w:szCs w:val="28"/>
        </w:rPr>
        <w:t>в</w:t>
      </w:r>
      <w:r w:rsidR="00E16CE2" w:rsidRPr="001F6981">
        <w:rPr>
          <w:sz w:val="28"/>
          <w:szCs w:val="28"/>
        </w:rPr>
        <w:t>ления образования мэрии города Новосибирска</w:t>
      </w:r>
    </w:p>
    <w:p w:rsidR="001B4A48" w:rsidRPr="005271A3" w:rsidRDefault="001B4A48" w:rsidP="00E16CE2">
      <w:pPr>
        <w:ind w:left="6521"/>
        <w:rPr>
          <w:sz w:val="28"/>
          <w:szCs w:val="28"/>
        </w:rPr>
      </w:pPr>
      <w:r w:rsidRPr="005271A3">
        <w:rPr>
          <w:sz w:val="28"/>
          <w:szCs w:val="28"/>
        </w:rPr>
        <w:t xml:space="preserve">от </w:t>
      </w:r>
      <w:r w:rsidR="000A0CCD" w:rsidRPr="000A0CCD">
        <w:rPr>
          <w:sz w:val="28"/>
          <w:szCs w:val="28"/>
          <w:u w:val="single"/>
        </w:rPr>
        <w:t>05.10.2015</w:t>
      </w:r>
      <w:r w:rsidR="000A0CCD">
        <w:rPr>
          <w:sz w:val="28"/>
          <w:szCs w:val="28"/>
        </w:rPr>
        <w:t xml:space="preserve"> </w:t>
      </w:r>
      <w:r w:rsidRPr="005271A3">
        <w:rPr>
          <w:sz w:val="28"/>
          <w:szCs w:val="28"/>
        </w:rPr>
        <w:t xml:space="preserve"> № </w:t>
      </w:r>
      <w:r w:rsidR="000A0CCD" w:rsidRPr="000A0CCD">
        <w:rPr>
          <w:sz w:val="28"/>
          <w:szCs w:val="28"/>
          <w:u w:val="single"/>
        </w:rPr>
        <w:t>1003-од</w:t>
      </w:r>
    </w:p>
    <w:p w:rsidR="001B4A48" w:rsidRPr="001F6981" w:rsidRDefault="001B4A48" w:rsidP="001B4A48">
      <w:pPr>
        <w:ind w:left="6521"/>
        <w:rPr>
          <w:sz w:val="28"/>
          <w:szCs w:val="28"/>
        </w:rPr>
      </w:pPr>
    </w:p>
    <w:p w:rsidR="001B4A48" w:rsidRPr="001F6981" w:rsidRDefault="001B4A48" w:rsidP="001B4A48">
      <w:pPr>
        <w:pStyle w:val="Iauiue"/>
        <w:tabs>
          <w:tab w:val="left" w:pos="709"/>
        </w:tabs>
        <w:ind w:firstLine="540"/>
        <w:jc w:val="center"/>
        <w:rPr>
          <w:b/>
          <w:sz w:val="28"/>
          <w:szCs w:val="28"/>
        </w:rPr>
      </w:pPr>
    </w:p>
    <w:p w:rsidR="001B4A48" w:rsidRPr="001F6981" w:rsidRDefault="001B4A48" w:rsidP="001B4A48">
      <w:pPr>
        <w:pStyle w:val="Iauiue"/>
        <w:jc w:val="right"/>
        <w:rPr>
          <w:sz w:val="28"/>
          <w:szCs w:val="28"/>
        </w:rPr>
      </w:pPr>
    </w:p>
    <w:p w:rsidR="001B4A48" w:rsidRPr="001F6981" w:rsidRDefault="001B4A48" w:rsidP="001B4A48">
      <w:pPr>
        <w:pStyle w:val="Iauiue"/>
        <w:jc w:val="right"/>
        <w:rPr>
          <w:sz w:val="28"/>
          <w:szCs w:val="28"/>
        </w:rPr>
      </w:pPr>
    </w:p>
    <w:p w:rsidR="001B4A48" w:rsidRPr="001F6981" w:rsidRDefault="001B4A48" w:rsidP="001B4A48">
      <w:pPr>
        <w:pStyle w:val="Iauiue"/>
        <w:tabs>
          <w:tab w:val="left" w:pos="709"/>
        </w:tabs>
        <w:jc w:val="right"/>
        <w:rPr>
          <w:sz w:val="28"/>
          <w:szCs w:val="28"/>
        </w:rPr>
      </w:pPr>
    </w:p>
    <w:p w:rsidR="001B4A48" w:rsidRPr="001F6981" w:rsidRDefault="001B4A48" w:rsidP="00FC1D25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F6981">
        <w:rPr>
          <w:rFonts w:ascii="Times New Roman" w:hAnsi="Times New Roman" w:cs="Times New Roman"/>
          <w:sz w:val="28"/>
          <w:szCs w:val="28"/>
        </w:rPr>
        <w:t>Утверждаю</w:t>
      </w:r>
    </w:p>
    <w:p w:rsidR="004D5120" w:rsidRPr="001F6981" w:rsidRDefault="004D5120" w:rsidP="004D512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F6981">
        <w:rPr>
          <w:rFonts w:ascii="Times New Roman" w:hAnsi="Times New Roman" w:cs="Times New Roman"/>
          <w:sz w:val="28"/>
          <w:szCs w:val="28"/>
        </w:rPr>
        <w:t>Руководитель ОУ</w:t>
      </w:r>
    </w:p>
    <w:p w:rsidR="00FC1D25" w:rsidRPr="001F6981" w:rsidRDefault="001B4A48" w:rsidP="00FC1D25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F6981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1B4A48" w:rsidRPr="001F6981" w:rsidRDefault="001B4A48" w:rsidP="00FC1D25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F6981">
        <w:rPr>
          <w:rFonts w:ascii="Times New Roman" w:hAnsi="Times New Roman" w:cs="Times New Roman"/>
          <w:sz w:val="28"/>
          <w:szCs w:val="28"/>
        </w:rPr>
        <w:t xml:space="preserve">______________ 20__ </w:t>
      </w:r>
    </w:p>
    <w:p w:rsidR="001B4A48" w:rsidRPr="001F6981" w:rsidRDefault="001B4A48" w:rsidP="001B4A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4A48" w:rsidRPr="001F6981" w:rsidRDefault="001B4A48" w:rsidP="001B4A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4A48" w:rsidRPr="001F6981" w:rsidRDefault="001B4A48" w:rsidP="001B4A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4A48" w:rsidRPr="001F6981" w:rsidRDefault="001B4A48" w:rsidP="001B4A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F6981">
        <w:rPr>
          <w:rFonts w:ascii="Times New Roman" w:hAnsi="Times New Roman" w:cs="Times New Roman"/>
          <w:sz w:val="28"/>
          <w:szCs w:val="28"/>
        </w:rPr>
        <w:t>Список</w:t>
      </w:r>
    </w:p>
    <w:p w:rsidR="001B4A48" w:rsidRPr="001F6981" w:rsidRDefault="001B4A48" w:rsidP="001B4A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F6981">
        <w:rPr>
          <w:rFonts w:ascii="Times New Roman" w:hAnsi="Times New Roman" w:cs="Times New Roman"/>
          <w:sz w:val="28"/>
          <w:szCs w:val="28"/>
        </w:rPr>
        <w:t>обучающихся ______ _______</w:t>
      </w:r>
    </w:p>
    <w:p w:rsidR="001B4A48" w:rsidRPr="001F6981" w:rsidRDefault="001B4A48" w:rsidP="001B4A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F6981">
        <w:rPr>
          <w:rFonts w:ascii="Times New Roman" w:hAnsi="Times New Roman" w:cs="Times New Roman"/>
          <w:sz w:val="28"/>
          <w:szCs w:val="28"/>
        </w:rPr>
        <w:t xml:space="preserve">на льготное питание учащихся </w:t>
      </w:r>
    </w:p>
    <w:p w:rsidR="00C8387A" w:rsidRPr="001F6981" w:rsidRDefault="00C8387A" w:rsidP="001B4A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F698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C8387A" w:rsidRPr="001F6981" w:rsidRDefault="00C8387A" w:rsidP="001B4A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F6981">
        <w:rPr>
          <w:rFonts w:ascii="Times New Roman" w:hAnsi="Times New Roman" w:cs="Times New Roman"/>
          <w:sz w:val="28"/>
          <w:szCs w:val="28"/>
        </w:rPr>
        <w:t>указать категорию питающихся</w:t>
      </w:r>
    </w:p>
    <w:p w:rsidR="001B4A48" w:rsidRPr="001F6981" w:rsidRDefault="001B4A48" w:rsidP="001B4A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645"/>
        <w:gridCol w:w="2619"/>
        <w:gridCol w:w="2619"/>
      </w:tblGrid>
      <w:tr w:rsidR="001B4A48" w:rsidRPr="001F6981" w:rsidTr="00A678B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A48" w:rsidRPr="001F6981" w:rsidRDefault="001B4A48" w:rsidP="00A678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98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1F6981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A48" w:rsidRPr="001F6981" w:rsidRDefault="001B4A48" w:rsidP="00A678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981">
              <w:rPr>
                <w:rFonts w:ascii="Times New Roman" w:hAnsi="Times New Roman" w:cs="Times New Roman"/>
                <w:sz w:val="28"/>
                <w:szCs w:val="28"/>
              </w:rPr>
              <w:t xml:space="preserve">Ф.И.О.          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A48" w:rsidRPr="001F6981" w:rsidRDefault="001B4A48" w:rsidP="00A678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981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A48" w:rsidRPr="001F6981" w:rsidRDefault="001B4A48" w:rsidP="00FC1D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981">
              <w:rPr>
                <w:rFonts w:ascii="Times New Roman" w:hAnsi="Times New Roman" w:cs="Times New Roman"/>
                <w:sz w:val="28"/>
                <w:szCs w:val="28"/>
              </w:rPr>
              <w:t>Категория льготн</w:t>
            </w:r>
            <w:r w:rsidR="00FC1D25" w:rsidRPr="001F6981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F6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1D25" w:rsidRPr="001F6981">
              <w:rPr>
                <w:rFonts w:ascii="Times New Roman" w:hAnsi="Times New Roman" w:cs="Times New Roman"/>
                <w:sz w:val="28"/>
                <w:szCs w:val="28"/>
              </w:rPr>
              <w:t>питания</w:t>
            </w:r>
          </w:p>
        </w:tc>
      </w:tr>
      <w:tr w:rsidR="001B4A48" w:rsidRPr="001F6981" w:rsidTr="00A678B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A48" w:rsidRPr="001F6981" w:rsidRDefault="001B4A48" w:rsidP="00A678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A48" w:rsidRPr="001F6981" w:rsidRDefault="001B4A48" w:rsidP="00A678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A48" w:rsidRPr="001F6981" w:rsidRDefault="001B4A48" w:rsidP="00A678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A48" w:rsidRPr="001F6981" w:rsidRDefault="001B4A48" w:rsidP="00A678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4A48" w:rsidRPr="001F6981" w:rsidRDefault="001B4A48" w:rsidP="001B4A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4A48" w:rsidRPr="001F6981" w:rsidRDefault="001B4A48" w:rsidP="001B4A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4A48" w:rsidRPr="001F6981" w:rsidRDefault="001B4A48" w:rsidP="001B4A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981">
        <w:rPr>
          <w:rFonts w:ascii="Times New Roman" w:hAnsi="Times New Roman" w:cs="Times New Roman"/>
          <w:sz w:val="28"/>
          <w:szCs w:val="28"/>
        </w:rPr>
        <w:t>Ответственный за организацию бесплатного питания  _______________</w:t>
      </w:r>
    </w:p>
    <w:p w:rsidR="001B4A48" w:rsidRPr="001F6981" w:rsidRDefault="001B4A48" w:rsidP="001B4A48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1B4A48" w:rsidRPr="001F6981" w:rsidRDefault="001B4A48" w:rsidP="001B4A48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1B4A48" w:rsidRPr="001F6981" w:rsidRDefault="001B4A48" w:rsidP="001B4A48">
      <w:pPr>
        <w:pStyle w:val="ConsPlusNormal"/>
        <w:widowControl/>
        <w:ind w:firstLine="540"/>
        <w:jc w:val="both"/>
        <w:rPr>
          <w:sz w:val="28"/>
          <w:szCs w:val="28"/>
        </w:rPr>
        <w:sectPr w:rsidR="001B4A48" w:rsidRPr="001F6981" w:rsidSect="005271A3">
          <w:footerReference w:type="even" r:id="rId9"/>
          <w:footerReference w:type="default" r:id="rId10"/>
          <w:pgSz w:w="11906" w:h="16838" w:code="9"/>
          <w:pgMar w:top="1134" w:right="567" w:bottom="851" w:left="1418" w:header="720" w:footer="720" w:gutter="0"/>
          <w:cols w:space="720"/>
        </w:sectPr>
      </w:pPr>
    </w:p>
    <w:p w:rsidR="00E16CE2" w:rsidRPr="001F6981" w:rsidRDefault="00E16CE2" w:rsidP="00E16CE2">
      <w:pPr>
        <w:ind w:left="11624"/>
        <w:rPr>
          <w:sz w:val="28"/>
          <w:szCs w:val="28"/>
        </w:rPr>
      </w:pPr>
      <w:r w:rsidRPr="001F6981">
        <w:rPr>
          <w:sz w:val="28"/>
          <w:szCs w:val="28"/>
        </w:rPr>
        <w:lastRenderedPageBreak/>
        <w:t xml:space="preserve">Приложение № 4 </w:t>
      </w:r>
    </w:p>
    <w:p w:rsidR="00E16CE2" w:rsidRPr="001F6981" w:rsidRDefault="00E16CE2" w:rsidP="00E16CE2">
      <w:pPr>
        <w:ind w:left="11624"/>
        <w:rPr>
          <w:sz w:val="28"/>
          <w:szCs w:val="28"/>
        </w:rPr>
      </w:pPr>
      <w:r w:rsidRPr="001F6981">
        <w:rPr>
          <w:sz w:val="28"/>
          <w:szCs w:val="28"/>
        </w:rPr>
        <w:t>К приказу начальника Главного упра</w:t>
      </w:r>
      <w:r w:rsidRPr="001F6981">
        <w:rPr>
          <w:sz w:val="28"/>
          <w:szCs w:val="28"/>
        </w:rPr>
        <w:t>в</w:t>
      </w:r>
      <w:r w:rsidRPr="001F6981">
        <w:rPr>
          <w:sz w:val="28"/>
          <w:szCs w:val="28"/>
        </w:rPr>
        <w:t>ления образования мэрии города Новосибирска</w:t>
      </w:r>
    </w:p>
    <w:p w:rsidR="00E16CE2" w:rsidRPr="005271A3" w:rsidRDefault="00E16CE2" w:rsidP="00E16CE2">
      <w:pPr>
        <w:ind w:left="11624"/>
        <w:rPr>
          <w:sz w:val="28"/>
          <w:szCs w:val="28"/>
        </w:rPr>
      </w:pPr>
      <w:r w:rsidRPr="005271A3">
        <w:rPr>
          <w:sz w:val="28"/>
          <w:szCs w:val="28"/>
        </w:rPr>
        <w:t>от</w:t>
      </w:r>
      <w:r w:rsidRPr="000A0CCD">
        <w:rPr>
          <w:sz w:val="28"/>
          <w:szCs w:val="28"/>
          <w:u w:val="single"/>
        </w:rPr>
        <w:t xml:space="preserve"> </w:t>
      </w:r>
      <w:r w:rsidR="000A0CCD" w:rsidRPr="000A0CCD">
        <w:rPr>
          <w:sz w:val="28"/>
          <w:szCs w:val="28"/>
          <w:u w:val="single"/>
        </w:rPr>
        <w:t>05.10.2015</w:t>
      </w:r>
      <w:r w:rsidRPr="000A0CCD">
        <w:rPr>
          <w:sz w:val="28"/>
          <w:szCs w:val="28"/>
          <w:u w:val="single"/>
        </w:rPr>
        <w:t xml:space="preserve"> </w:t>
      </w:r>
      <w:r w:rsidRPr="005271A3">
        <w:rPr>
          <w:sz w:val="28"/>
          <w:szCs w:val="28"/>
        </w:rPr>
        <w:t xml:space="preserve">№ </w:t>
      </w:r>
      <w:r w:rsidR="000A0CCD" w:rsidRPr="000A0CCD">
        <w:rPr>
          <w:sz w:val="28"/>
          <w:szCs w:val="28"/>
          <w:u w:val="single"/>
        </w:rPr>
        <w:t>1003-од</w:t>
      </w:r>
    </w:p>
    <w:p w:rsidR="001B4A48" w:rsidRPr="001F6981" w:rsidRDefault="001B4A48" w:rsidP="001B4A48">
      <w:pPr>
        <w:rPr>
          <w:sz w:val="28"/>
          <w:szCs w:val="28"/>
        </w:rPr>
      </w:pPr>
      <w:r w:rsidRPr="001F6981">
        <w:rPr>
          <w:sz w:val="28"/>
          <w:szCs w:val="28"/>
        </w:rPr>
        <w:tab/>
      </w:r>
      <w:r w:rsidRPr="001F6981">
        <w:rPr>
          <w:sz w:val="28"/>
          <w:szCs w:val="28"/>
        </w:rPr>
        <w:tab/>
      </w:r>
      <w:r w:rsidRPr="001F6981">
        <w:rPr>
          <w:sz w:val="28"/>
          <w:szCs w:val="28"/>
        </w:rPr>
        <w:tab/>
      </w:r>
      <w:r w:rsidRPr="001F6981">
        <w:rPr>
          <w:sz w:val="28"/>
          <w:szCs w:val="28"/>
        </w:rPr>
        <w:tab/>
      </w:r>
      <w:r w:rsidRPr="001F6981">
        <w:rPr>
          <w:sz w:val="28"/>
          <w:szCs w:val="28"/>
        </w:rPr>
        <w:tab/>
      </w:r>
      <w:r w:rsidRPr="001F6981">
        <w:rPr>
          <w:sz w:val="28"/>
          <w:szCs w:val="28"/>
        </w:rPr>
        <w:tab/>
      </w:r>
      <w:r w:rsidRPr="001F6981">
        <w:rPr>
          <w:sz w:val="28"/>
          <w:szCs w:val="28"/>
        </w:rPr>
        <w:tab/>
      </w:r>
      <w:r w:rsidRPr="001F6981">
        <w:rPr>
          <w:sz w:val="28"/>
          <w:szCs w:val="28"/>
        </w:rPr>
        <w:tab/>
      </w:r>
      <w:r w:rsidRPr="001F6981">
        <w:rPr>
          <w:sz w:val="28"/>
          <w:szCs w:val="28"/>
        </w:rPr>
        <w:tab/>
      </w:r>
      <w:r w:rsidRPr="001F6981">
        <w:rPr>
          <w:sz w:val="28"/>
          <w:szCs w:val="28"/>
        </w:rPr>
        <w:tab/>
      </w:r>
      <w:r w:rsidRPr="001F6981">
        <w:rPr>
          <w:sz w:val="28"/>
          <w:szCs w:val="28"/>
        </w:rPr>
        <w:tab/>
      </w:r>
      <w:r w:rsidRPr="001F6981">
        <w:rPr>
          <w:sz w:val="28"/>
          <w:szCs w:val="28"/>
        </w:rPr>
        <w:tab/>
      </w:r>
      <w:r w:rsidRPr="001F6981">
        <w:rPr>
          <w:sz w:val="28"/>
          <w:szCs w:val="28"/>
        </w:rPr>
        <w:tab/>
      </w:r>
      <w:r w:rsidRPr="001F6981">
        <w:rPr>
          <w:sz w:val="28"/>
          <w:szCs w:val="28"/>
        </w:rPr>
        <w:tab/>
      </w:r>
      <w:r w:rsidRPr="001F6981">
        <w:rPr>
          <w:sz w:val="28"/>
          <w:szCs w:val="28"/>
        </w:rPr>
        <w:tab/>
      </w:r>
      <w:r w:rsidRPr="001F6981">
        <w:rPr>
          <w:sz w:val="28"/>
          <w:szCs w:val="28"/>
        </w:rPr>
        <w:tab/>
      </w:r>
    </w:p>
    <w:p w:rsidR="001B4A48" w:rsidRPr="001F6981" w:rsidRDefault="001B4A48" w:rsidP="003C1B8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F6981">
        <w:rPr>
          <w:rFonts w:ascii="Times New Roman" w:hAnsi="Times New Roman" w:cs="Times New Roman"/>
          <w:sz w:val="28"/>
          <w:szCs w:val="28"/>
        </w:rPr>
        <w:t>Утверждаю</w:t>
      </w:r>
    </w:p>
    <w:p w:rsidR="003C1B8A" w:rsidRPr="001F6981" w:rsidRDefault="001B4A48" w:rsidP="003C1B8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F6981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1B4A48" w:rsidRPr="001F6981" w:rsidRDefault="001B4A48" w:rsidP="003C1B8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F6981">
        <w:rPr>
          <w:rFonts w:ascii="Times New Roman" w:hAnsi="Times New Roman" w:cs="Times New Roman"/>
          <w:sz w:val="28"/>
          <w:szCs w:val="28"/>
        </w:rPr>
        <w:t>Руководитель ОУ</w:t>
      </w:r>
    </w:p>
    <w:p w:rsidR="001B4A48" w:rsidRPr="001F6981" w:rsidRDefault="001B4A48" w:rsidP="003C1B8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F6981">
        <w:rPr>
          <w:rFonts w:ascii="Times New Roman" w:hAnsi="Times New Roman" w:cs="Times New Roman"/>
          <w:sz w:val="28"/>
          <w:szCs w:val="28"/>
        </w:rPr>
        <w:t xml:space="preserve">______________ 20__ </w:t>
      </w:r>
    </w:p>
    <w:p w:rsidR="001B4A48" w:rsidRPr="001F6981" w:rsidRDefault="001B4A48" w:rsidP="001B4A48">
      <w:pPr>
        <w:rPr>
          <w:sz w:val="28"/>
          <w:szCs w:val="28"/>
        </w:rPr>
      </w:pPr>
    </w:p>
    <w:p w:rsidR="001B4A48" w:rsidRPr="001F6981" w:rsidRDefault="001B4A48" w:rsidP="001B4A48">
      <w:pPr>
        <w:ind w:left="360"/>
        <w:jc w:val="center"/>
        <w:rPr>
          <w:sz w:val="28"/>
          <w:szCs w:val="28"/>
        </w:rPr>
      </w:pPr>
      <w:r w:rsidRPr="001F6981">
        <w:rPr>
          <w:sz w:val="28"/>
          <w:szCs w:val="28"/>
        </w:rPr>
        <w:t>Табель</w:t>
      </w:r>
    </w:p>
    <w:p w:rsidR="001B4A48" w:rsidRPr="001F6981" w:rsidRDefault="001B4A48" w:rsidP="001B4A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F6981">
        <w:rPr>
          <w:rFonts w:ascii="Times New Roman" w:hAnsi="Times New Roman" w:cs="Times New Roman"/>
          <w:sz w:val="28"/>
          <w:szCs w:val="28"/>
        </w:rPr>
        <w:t>ежедневного учета обучающихся, получающих льготное питание</w:t>
      </w:r>
    </w:p>
    <w:p w:rsidR="001B4A48" w:rsidRPr="001F6981" w:rsidRDefault="001B4A48" w:rsidP="001B4A48">
      <w:pPr>
        <w:ind w:left="360"/>
        <w:jc w:val="center"/>
        <w:rPr>
          <w:sz w:val="28"/>
          <w:szCs w:val="28"/>
        </w:rPr>
      </w:pPr>
      <w:r w:rsidRPr="001F6981">
        <w:rPr>
          <w:sz w:val="28"/>
          <w:szCs w:val="28"/>
        </w:rPr>
        <w:t xml:space="preserve"> (в алфавитном порядке)</w:t>
      </w:r>
      <w:r w:rsidR="00FC1D25" w:rsidRPr="001F6981">
        <w:rPr>
          <w:sz w:val="28"/>
          <w:szCs w:val="28"/>
        </w:rPr>
        <w:t>____________________(указать категорию питающихся)</w:t>
      </w:r>
    </w:p>
    <w:p w:rsidR="001B4A48" w:rsidRPr="001F6981" w:rsidRDefault="001B4A48" w:rsidP="001B4A48">
      <w:pPr>
        <w:ind w:left="360"/>
        <w:jc w:val="center"/>
        <w:rPr>
          <w:sz w:val="28"/>
          <w:szCs w:val="28"/>
        </w:rPr>
      </w:pPr>
      <w:r w:rsidRPr="001F6981">
        <w:rPr>
          <w:sz w:val="28"/>
          <w:szCs w:val="28"/>
        </w:rPr>
        <w:t>месяц. 20______г.</w:t>
      </w:r>
    </w:p>
    <w:p w:rsidR="001B4A48" w:rsidRPr="001F6981" w:rsidRDefault="001B4A48" w:rsidP="001B4A48">
      <w:pPr>
        <w:ind w:left="360"/>
        <w:rPr>
          <w:sz w:val="28"/>
          <w:szCs w:val="28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6"/>
        <w:gridCol w:w="904"/>
        <w:gridCol w:w="555"/>
        <w:gridCol w:w="565"/>
        <w:gridCol w:w="440"/>
        <w:gridCol w:w="440"/>
        <w:gridCol w:w="326"/>
        <w:gridCol w:w="326"/>
        <w:gridCol w:w="326"/>
        <w:gridCol w:w="327"/>
        <w:gridCol w:w="327"/>
        <w:gridCol w:w="327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927"/>
      </w:tblGrid>
      <w:tr w:rsidR="001B4A48" w:rsidRPr="000E3332" w:rsidTr="00A678B9">
        <w:trPr>
          <w:cantSplit/>
          <w:trHeight w:val="1134"/>
        </w:trPr>
        <w:tc>
          <w:tcPr>
            <w:tcW w:w="526" w:type="dxa"/>
          </w:tcPr>
          <w:p w:rsidR="001B4A48" w:rsidRPr="000E3332" w:rsidRDefault="001B4A48" w:rsidP="00A678B9">
            <w:pPr>
              <w:ind w:left="65" w:hanging="65"/>
            </w:pPr>
            <w:r w:rsidRPr="000E3332">
              <w:t>№</w:t>
            </w:r>
          </w:p>
        </w:tc>
        <w:tc>
          <w:tcPr>
            <w:tcW w:w="904" w:type="dxa"/>
          </w:tcPr>
          <w:p w:rsidR="001B4A48" w:rsidRPr="000E3332" w:rsidRDefault="001B4A48" w:rsidP="00A678B9">
            <w:pPr>
              <w:ind w:left="65" w:hanging="65"/>
            </w:pPr>
            <w:r w:rsidRPr="000E3332">
              <w:t>Ф.И.О.</w:t>
            </w:r>
          </w:p>
          <w:p w:rsidR="001B4A48" w:rsidRPr="000E3332" w:rsidRDefault="001B4A48" w:rsidP="00A678B9">
            <w:pPr>
              <w:ind w:left="65" w:hanging="65"/>
            </w:pPr>
            <w:r w:rsidRPr="000E3332">
              <w:t>р</w:t>
            </w:r>
            <w:r w:rsidRPr="000E3332">
              <w:t>е</w:t>
            </w:r>
            <w:r w:rsidRPr="000E3332">
              <w:t>бенка</w:t>
            </w:r>
          </w:p>
        </w:tc>
        <w:tc>
          <w:tcPr>
            <w:tcW w:w="555" w:type="dxa"/>
            <w:textDirection w:val="btLr"/>
          </w:tcPr>
          <w:p w:rsidR="001B4A48" w:rsidRPr="000E3332" w:rsidRDefault="001B4A48" w:rsidP="00A678B9">
            <w:pPr>
              <w:ind w:left="113" w:right="113"/>
            </w:pPr>
            <w:r w:rsidRPr="000E3332">
              <w:t>класс</w:t>
            </w:r>
          </w:p>
        </w:tc>
        <w:tc>
          <w:tcPr>
            <w:tcW w:w="565" w:type="dxa"/>
          </w:tcPr>
          <w:p w:rsidR="001B4A48" w:rsidRPr="000E3332" w:rsidRDefault="001B4A48" w:rsidP="00A678B9">
            <w:r w:rsidRPr="000E3332">
              <w:t>1</w:t>
            </w:r>
          </w:p>
        </w:tc>
        <w:tc>
          <w:tcPr>
            <w:tcW w:w="440" w:type="dxa"/>
          </w:tcPr>
          <w:p w:rsidR="001B4A48" w:rsidRPr="000E3332" w:rsidRDefault="001B4A48" w:rsidP="00A678B9">
            <w:r w:rsidRPr="000E3332">
              <w:t>2</w:t>
            </w:r>
          </w:p>
        </w:tc>
        <w:tc>
          <w:tcPr>
            <w:tcW w:w="440" w:type="dxa"/>
          </w:tcPr>
          <w:p w:rsidR="001B4A48" w:rsidRPr="000E3332" w:rsidRDefault="001B4A48" w:rsidP="00A678B9">
            <w:r w:rsidRPr="000E3332">
              <w:t>3</w:t>
            </w:r>
          </w:p>
        </w:tc>
        <w:tc>
          <w:tcPr>
            <w:tcW w:w="326" w:type="dxa"/>
          </w:tcPr>
          <w:p w:rsidR="001B4A48" w:rsidRPr="000E3332" w:rsidRDefault="001B4A48" w:rsidP="00A678B9">
            <w:r w:rsidRPr="000E3332">
              <w:t>4</w:t>
            </w:r>
          </w:p>
        </w:tc>
        <w:tc>
          <w:tcPr>
            <w:tcW w:w="326" w:type="dxa"/>
          </w:tcPr>
          <w:p w:rsidR="001B4A48" w:rsidRPr="000E3332" w:rsidRDefault="001B4A48" w:rsidP="00A678B9">
            <w:r w:rsidRPr="000E3332">
              <w:t>5</w:t>
            </w:r>
          </w:p>
        </w:tc>
        <w:tc>
          <w:tcPr>
            <w:tcW w:w="326" w:type="dxa"/>
          </w:tcPr>
          <w:p w:rsidR="001B4A48" w:rsidRPr="000E3332" w:rsidRDefault="001B4A48" w:rsidP="00A678B9">
            <w:r w:rsidRPr="000E3332">
              <w:t>6</w:t>
            </w:r>
          </w:p>
        </w:tc>
        <w:tc>
          <w:tcPr>
            <w:tcW w:w="327" w:type="dxa"/>
          </w:tcPr>
          <w:p w:rsidR="001B4A48" w:rsidRPr="000E3332" w:rsidRDefault="001B4A48" w:rsidP="00A678B9">
            <w:r w:rsidRPr="000E3332">
              <w:t>7</w:t>
            </w:r>
          </w:p>
        </w:tc>
        <w:tc>
          <w:tcPr>
            <w:tcW w:w="327" w:type="dxa"/>
          </w:tcPr>
          <w:p w:rsidR="001B4A48" w:rsidRPr="000E3332" w:rsidRDefault="001B4A48" w:rsidP="00A678B9">
            <w:r w:rsidRPr="000E3332">
              <w:t>8</w:t>
            </w:r>
          </w:p>
        </w:tc>
        <w:tc>
          <w:tcPr>
            <w:tcW w:w="327" w:type="dxa"/>
          </w:tcPr>
          <w:p w:rsidR="001B4A48" w:rsidRPr="000E3332" w:rsidRDefault="001B4A48" w:rsidP="00A678B9">
            <w:r w:rsidRPr="000E3332">
              <w:t>9</w:t>
            </w:r>
          </w:p>
        </w:tc>
        <w:tc>
          <w:tcPr>
            <w:tcW w:w="441" w:type="dxa"/>
          </w:tcPr>
          <w:p w:rsidR="001B4A48" w:rsidRPr="000E3332" w:rsidRDefault="001B4A48" w:rsidP="00A678B9">
            <w:r w:rsidRPr="000E3332">
              <w:t>10</w:t>
            </w:r>
          </w:p>
        </w:tc>
        <w:tc>
          <w:tcPr>
            <w:tcW w:w="441" w:type="dxa"/>
          </w:tcPr>
          <w:p w:rsidR="001B4A48" w:rsidRPr="000E3332" w:rsidRDefault="001B4A48" w:rsidP="00A678B9">
            <w:r w:rsidRPr="000E3332">
              <w:t>11</w:t>
            </w:r>
          </w:p>
        </w:tc>
        <w:tc>
          <w:tcPr>
            <w:tcW w:w="441" w:type="dxa"/>
          </w:tcPr>
          <w:p w:rsidR="001B4A48" w:rsidRPr="000E3332" w:rsidRDefault="001B4A48" w:rsidP="00A678B9">
            <w:r w:rsidRPr="000E3332">
              <w:t>12</w:t>
            </w:r>
          </w:p>
        </w:tc>
        <w:tc>
          <w:tcPr>
            <w:tcW w:w="441" w:type="dxa"/>
          </w:tcPr>
          <w:p w:rsidR="001B4A48" w:rsidRPr="000E3332" w:rsidRDefault="001B4A48" w:rsidP="00A678B9">
            <w:r w:rsidRPr="000E3332">
              <w:t>13</w:t>
            </w:r>
          </w:p>
        </w:tc>
        <w:tc>
          <w:tcPr>
            <w:tcW w:w="441" w:type="dxa"/>
          </w:tcPr>
          <w:p w:rsidR="001B4A48" w:rsidRPr="000E3332" w:rsidRDefault="001B4A48" w:rsidP="00A678B9">
            <w:r w:rsidRPr="000E3332">
              <w:t>14</w:t>
            </w:r>
          </w:p>
        </w:tc>
        <w:tc>
          <w:tcPr>
            <w:tcW w:w="441" w:type="dxa"/>
          </w:tcPr>
          <w:p w:rsidR="001B4A48" w:rsidRPr="000E3332" w:rsidRDefault="001B4A48" w:rsidP="00A678B9">
            <w:r w:rsidRPr="000E3332">
              <w:t>15</w:t>
            </w:r>
          </w:p>
        </w:tc>
        <w:tc>
          <w:tcPr>
            <w:tcW w:w="441" w:type="dxa"/>
          </w:tcPr>
          <w:p w:rsidR="001B4A48" w:rsidRPr="000E3332" w:rsidRDefault="001B4A48" w:rsidP="00A678B9">
            <w:r w:rsidRPr="000E3332">
              <w:t>16</w:t>
            </w:r>
          </w:p>
        </w:tc>
        <w:tc>
          <w:tcPr>
            <w:tcW w:w="441" w:type="dxa"/>
          </w:tcPr>
          <w:p w:rsidR="001B4A48" w:rsidRPr="000E3332" w:rsidRDefault="001B4A48" w:rsidP="00A678B9">
            <w:r w:rsidRPr="000E3332">
              <w:t>17</w:t>
            </w:r>
          </w:p>
        </w:tc>
        <w:tc>
          <w:tcPr>
            <w:tcW w:w="441" w:type="dxa"/>
          </w:tcPr>
          <w:p w:rsidR="001B4A48" w:rsidRPr="000E3332" w:rsidRDefault="001B4A48" w:rsidP="00A678B9">
            <w:r w:rsidRPr="000E3332">
              <w:t>18</w:t>
            </w:r>
          </w:p>
        </w:tc>
        <w:tc>
          <w:tcPr>
            <w:tcW w:w="441" w:type="dxa"/>
          </w:tcPr>
          <w:p w:rsidR="001B4A48" w:rsidRPr="000E3332" w:rsidRDefault="001B4A48" w:rsidP="00A678B9">
            <w:r w:rsidRPr="000E3332">
              <w:t>19</w:t>
            </w:r>
          </w:p>
        </w:tc>
        <w:tc>
          <w:tcPr>
            <w:tcW w:w="441" w:type="dxa"/>
          </w:tcPr>
          <w:p w:rsidR="001B4A48" w:rsidRPr="000E3332" w:rsidRDefault="001B4A48" w:rsidP="00A678B9">
            <w:r w:rsidRPr="000E3332">
              <w:t>20</w:t>
            </w:r>
          </w:p>
        </w:tc>
        <w:tc>
          <w:tcPr>
            <w:tcW w:w="441" w:type="dxa"/>
          </w:tcPr>
          <w:p w:rsidR="001B4A48" w:rsidRPr="000E3332" w:rsidRDefault="001B4A48" w:rsidP="00A678B9">
            <w:r w:rsidRPr="000E3332">
              <w:t>21</w:t>
            </w:r>
          </w:p>
        </w:tc>
        <w:tc>
          <w:tcPr>
            <w:tcW w:w="441" w:type="dxa"/>
          </w:tcPr>
          <w:p w:rsidR="001B4A48" w:rsidRPr="000E3332" w:rsidRDefault="001B4A48" w:rsidP="00A678B9">
            <w:r w:rsidRPr="000E3332">
              <w:t>22</w:t>
            </w:r>
          </w:p>
        </w:tc>
        <w:tc>
          <w:tcPr>
            <w:tcW w:w="441" w:type="dxa"/>
          </w:tcPr>
          <w:p w:rsidR="001B4A48" w:rsidRPr="000E3332" w:rsidRDefault="001B4A48" w:rsidP="00A678B9">
            <w:r w:rsidRPr="000E3332">
              <w:t>23</w:t>
            </w:r>
          </w:p>
        </w:tc>
        <w:tc>
          <w:tcPr>
            <w:tcW w:w="441" w:type="dxa"/>
          </w:tcPr>
          <w:p w:rsidR="001B4A48" w:rsidRPr="000E3332" w:rsidRDefault="001B4A48" w:rsidP="00A678B9">
            <w:r w:rsidRPr="000E3332">
              <w:t>24</w:t>
            </w:r>
          </w:p>
        </w:tc>
        <w:tc>
          <w:tcPr>
            <w:tcW w:w="441" w:type="dxa"/>
          </w:tcPr>
          <w:p w:rsidR="001B4A48" w:rsidRPr="000E3332" w:rsidRDefault="001B4A48" w:rsidP="00A678B9">
            <w:r w:rsidRPr="000E3332">
              <w:t>25</w:t>
            </w:r>
          </w:p>
        </w:tc>
        <w:tc>
          <w:tcPr>
            <w:tcW w:w="441" w:type="dxa"/>
          </w:tcPr>
          <w:p w:rsidR="001B4A48" w:rsidRPr="000E3332" w:rsidRDefault="001B4A48" w:rsidP="00A678B9">
            <w:r w:rsidRPr="000E3332">
              <w:t>26</w:t>
            </w:r>
          </w:p>
        </w:tc>
        <w:tc>
          <w:tcPr>
            <w:tcW w:w="441" w:type="dxa"/>
          </w:tcPr>
          <w:p w:rsidR="001B4A48" w:rsidRPr="000E3332" w:rsidRDefault="001B4A48" w:rsidP="00A678B9">
            <w:r w:rsidRPr="000E3332">
              <w:t>27</w:t>
            </w:r>
          </w:p>
        </w:tc>
        <w:tc>
          <w:tcPr>
            <w:tcW w:w="441" w:type="dxa"/>
          </w:tcPr>
          <w:p w:rsidR="001B4A48" w:rsidRPr="000E3332" w:rsidRDefault="001B4A48" w:rsidP="00A678B9">
            <w:r w:rsidRPr="000E3332">
              <w:t>28</w:t>
            </w:r>
          </w:p>
        </w:tc>
        <w:tc>
          <w:tcPr>
            <w:tcW w:w="441" w:type="dxa"/>
          </w:tcPr>
          <w:p w:rsidR="001B4A48" w:rsidRPr="000E3332" w:rsidRDefault="001B4A48" w:rsidP="00A678B9">
            <w:r w:rsidRPr="000E3332">
              <w:t>29</w:t>
            </w:r>
          </w:p>
        </w:tc>
        <w:tc>
          <w:tcPr>
            <w:tcW w:w="441" w:type="dxa"/>
          </w:tcPr>
          <w:p w:rsidR="001B4A48" w:rsidRPr="000E3332" w:rsidRDefault="001B4A48" w:rsidP="00A678B9">
            <w:r w:rsidRPr="000E3332">
              <w:t>30</w:t>
            </w:r>
          </w:p>
        </w:tc>
        <w:tc>
          <w:tcPr>
            <w:tcW w:w="441" w:type="dxa"/>
          </w:tcPr>
          <w:p w:rsidR="001B4A48" w:rsidRPr="000E3332" w:rsidRDefault="001B4A48" w:rsidP="00A678B9">
            <w:r w:rsidRPr="000E3332">
              <w:t>31</w:t>
            </w:r>
          </w:p>
        </w:tc>
        <w:tc>
          <w:tcPr>
            <w:tcW w:w="927" w:type="dxa"/>
          </w:tcPr>
          <w:p w:rsidR="001B4A48" w:rsidRPr="000E3332" w:rsidRDefault="001B4A48" w:rsidP="00A678B9">
            <w:r w:rsidRPr="000E3332">
              <w:t>Итого пос</w:t>
            </w:r>
            <w:r w:rsidRPr="000E3332">
              <w:t>е</w:t>
            </w:r>
            <w:r w:rsidRPr="000E3332">
              <w:t>щено в дето- днях</w:t>
            </w:r>
          </w:p>
        </w:tc>
      </w:tr>
      <w:tr w:rsidR="001B4A48" w:rsidRPr="000E3332" w:rsidTr="00A678B9">
        <w:trPr>
          <w:trHeight w:val="222"/>
        </w:trPr>
        <w:tc>
          <w:tcPr>
            <w:tcW w:w="526" w:type="dxa"/>
          </w:tcPr>
          <w:p w:rsidR="001B4A48" w:rsidRPr="000E3332" w:rsidRDefault="001B4A48" w:rsidP="00A678B9">
            <w:pPr>
              <w:ind w:left="65" w:hanging="65"/>
            </w:pPr>
            <w:r w:rsidRPr="000E3332">
              <w:t>1.</w:t>
            </w:r>
          </w:p>
        </w:tc>
        <w:tc>
          <w:tcPr>
            <w:tcW w:w="904" w:type="dxa"/>
          </w:tcPr>
          <w:p w:rsidR="001B4A48" w:rsidRPr="000E3332" w:rsidRDefault="001B4A48" w:rsidP="00A678B9">
            <w:pPr>
              <w:ind w:left="65" w:hanging="65"/>
            </w:pPr>
          </w:p>
        </w:tc>
        <w:tc>
          <w:tcPr>
            <w:tcW w:w="555" w:type="dxa"/>
          </w:tcPr>
          <w:p w:rsidR="001B4A48" w:rsidRPr="000E3332" w:rsidRDefault="001B4A48" w:rsidP="00A678B9"/>
        </w:tc>
        <w:tc>
          <w:tcPr>
            <w:tcW w:w="565" w:type="dxa"/>
          </w:tcPr>
          <w:p w:rsidR="001B4A48" w:rsidRPr="000E3332" w:rsidRDefault="001B4A48" w:rsidP="00A678B9"/>
        </w:tc>
        <w:tc>
          <w:tcPr>
            <w:tcW w:w="440" w:type="dxa"/>
          </w:tcPr>
          <w:p w:rsidR="001B4A48" w:rsidRPr="000E3332" w:rsidRDefault="001B4A48" w:rsidP="00A678B9"/>
        </w:tc>
        <w:tc>
          <w:tcPr>
            <w:tcW w:w="440" w:type="dxa"/>
          </w:tcPr>
          <w:p w:rsidR="001B4A48" w:rsidRPr="000E3332" w:rsidRDefault="001B4A48" w:rsidP="00A678B9"/>
        </w:tc>
        <w:tc>
          <w:tcPr>
            <w:tcW w:w="326" w:type="dxa"/>
          </w:tcPr>
          <w:p w:rsidR="001B4A48" w:rsidRPr="000E3332" w:rsidRDefault="001B4A48" w:rsidP="00A678B9"/>
        </w:tc>
        <w:tc>
          <w:tcPr>
            <w:tcW w:w="326" w:type="dxa"/>
          </w:tcPr>
          <w:p w:rsidR="001B4A48" w:rsidRPr="000E3332" w:rsidRDefault="001B4A48" w:rsidP="00A678B9"/>
        </w:tc>
        <w:tc>
          <w:tcPr>
            <w:tcW w:w="326" w:type="dxa"/>
          </w:tcPr>
          <w:p w:rsidR="001B4A48" w:rsidRPr="000E3332" w:rsidRDefault="001B4A48" w:rsidP="00A678B9"/>
        </w:tc>
        <w:tc>
          <w:tcPr>
            <w:tcW w:w="327" w:type="dxa"/>
          </w:tcPr>
          <w:p w:rsidR="001B4A48" w:rsidRPr="000E3332" w:rsidRDefault="001B4A48" w:rsidP="00A678B9"/>
        </w:tc>
        <w:tc>
          <w:tcPr>
            <w:tcW w:w="327" w:type="dxa"/>
          </w:tcPr>
          <w:p w:rsidR="001B4A48" w:rsidRPr="000E3332" w:rsidRDefault="001B4A48" w:rsidP="00A678B9"/>
        </w:tc>
        <w:tc>
          <w:tcPr>
            <w:tcW w:w="327" w:type="dxa"/>
          </w:tcPr>
          <w:p w:rsidR="001B4A48" w:rsidRPr="000E3332" w:rsidRDefault="001B4A48" w:rsidP="00A678B9"/>
        </w:tc>
        <w:tc>
          <w:tcPr>
            <w:tcW w:w="441" w:type="dxa"/>
          </w:tcPr>
          <w:p w:rsidR="001B4A48" w:rsidRPr="000E3332" w:rsidRDefault="001B4A48" w:rsidP="00A678B9"/>
        </w:tc>
        <w:tc>
          <w:tcPr>
            <w:tcW w:w="441" w:type="dxa"/>
          </w:tcPr>
          <w:p w:rsidR="001B4A48" w:rsidRPr="000E3332" w:rsidRDefault="001B4A48" w:rsidP="00A678B9"/>
        </w:tc>
        <w:tc>
          <w:tcPr>
            <w:tcW w:w="441" w:type="dxa"/>
          </w:tcPr>
          <w:p w:rsidR="001B4A48" w:rsidRPr="000E3332" w:rsidRDefault="001B4A48" w:rsidP="00A678B9"/>
        </w:tc>
        <w:tc>
          <w:tcPr>
            <w:tcW w:w="441" w:type="dxa"/>
          </w:tcPr>
          <w:p w:rsidR="001B4A48" w:rsidRPr="000E3332" w:rsidRDefault="001B4A48" w:rsidP="00A678B9"/>
        </w:tc>
        <w:tc>
          <w:tcPr>
            <w:tcW w:w="441" w:type="dxa"/>
          </w:tcPr>
          <w:p w:rsidR="001B4A48" w:rsidRPr="000E3332" w:rsidRDefault="001B4A48" w:rsidP="00A678B9"/>
        </w:tc>
        <w:tc>
          <w:tcPr>
            <w:tcW w:w="441" w:type="dxa"/>
          </w:tcPr>
          <w:p w:rsidR="001B4A48" w:rsidRPr="000E3332" w:rsidRDefault="001B4A48" w:rsidP="00A678B9"/>
        </w:tc>
        <w:tc>
          <w:tcPr>
            <w:tcW w:w="441" w:type="dxa"/>
          </w:tcPr>
          <w:p w:rsidR="001B4A48" w:rsidRPr="000E3332" w:rsidRDefault="001B4A48" w:rsidP="00A678B9"/>
        </w:tc>
        <w:tc>
          <w:tcPr>
            <w:tcW w:w="441" w:type="dxa"/>
          </w:tcPr>
          <w:p w:rsidR="001B4A48" w:rsidRPr="000E3332" w:rsidRDefault="001B4A48" w:rsidP="00A678B9"/>
        </w:tc>
        <w:tc>
          <w:tcPr>
            <w:tcW w:w="441" w:type="dxa"/>
          </w:tcPr>
          <w:p w:rsidR="001B4A48" w:rsidRPr="000E3332" w:rsidRDefault="001B4A48" w:rsidP="00A678B9"/>
        </w:tc>
        <w:tc>
          <w:tcPr>
            <w:tcW w:w="441" w:type="dxa"/>
          </w:tcPr>
          <w:p w:rsidR="001B4A48" w:rsidRPr="000E3332" w:rsidRDefault="001B4A48" w:rsidP="00A678B9"/>
        </w:tc>
        <w:tc>
          <w:tcPr>
            <w:tcW w:w="441" w:type="dxa"/>
          </w:tcPr>
          <w:p w:rsidR="001B4A48" w:rsidRPr="000E3332" w:rsidRDefault="001B4A48" w:rsidP="00A678B9"/>
        </w:tc>
        <w:tc>
          <w:tcPr>
            <w:tcW w:w="441" w:type="dxa"/>
          </w:tcPr>
          <w:p w:rsidR="001B4A48" w:rsidRPr="000E3332" w:rsidRDefault="001B4A48" w:rsidP="00A678B9"/>
        </w:tc>
        <w:tc>
          <w:tcPr>
            <w:tcW w:w="441" w:type="dxa"/>
          </w:tcPr>
          <w:p w:rsidR="001B4A48" w:rsidRPr="000E3332" w:rsidRDefault="001B4A48" w:rsidP="00A678B9"/>
        </w:tc>
        <w:tc>
          <w:tcPr>
            <w:tcW w:w="441" w:type="dxa"/>
          </w:tcPr>
          <w:p w:rsidR="001B4A48" w:rsidRPr="000E3332" w:rsidRDefault="001B4A48" w:rsidP="00A678B9"/>
        </w:tc>
        <w:tc>
          <w:tcPr>
            <w:tcW w:w="441" w:type="dxa"/>
          </w:tcPr>
          <w:p w:rsidR="001B4A48" w:rsidRPr="000E3332" w:rsidRDefault="001B4A48" w:rsidP="00A678B9"/>
        </w:tc>
        <w:tc>
          <w:tcPr>
            <w:tcW w:w="441" w:type="dxa"/>
          </w:tcPr>
          <w:p w:rsidR="001B4A48" w:rsidRPr="000E3332" w:rsidRDefault="001B4A48" w:rsidP="00A678B9"/>
        </w:tc>
        <w:tc>
          <w:tcPr>
            <w:tcW w:w="441" w:type="dxa"/>
          </w:tcPr>
          <w:p w:rsidR="001B4A48" w:rsidRPr="000E3332" w:rsidRDefault="001B4A48" w:rsidP="00A678B9"/>
        </w:tc>
        <w:tc>
          <w:tcPr>
            <w:tcW w:w="441" w:type="dxa"/>
          </w:tcPr>
          <w:p w:rsidR="001B4A48" w:rsidRPr="000E3332" w:rsidRDefault="001B4A48" w:rsidP="00A678B9"/>
        </w:tc>
        <w:tc>
          <w:tcPr>
            <w:tcW w:w="441" w:type="dxa"/>
          </w:tcPr>
          <w:p w:rsidR="001B4A48" w:rsidRPr="000E3332" w:rsidRDefault="001B4A48" w:rsidP="00A678B9"/>
        </w:tc>
        <w:tc>
          <w:tcPr>
            <w:tcW w:w="441" w:type="dxa"/>
          </w:tcPr>
          <w:p w:rsidR="001B4A48" w:rsidRPr="000E3332" w:rsidRDefault="001B4A48" w:rsidP="00A678B9"/>
        </w:tc>
        <w:tc>
          <w:tcPr>
            <w:tcW w:w="441" w:type="dxa"/>
          </w:tcPr>
          <w:p w:rsidR="001B4A48" w:rsidRPr="000E3332" w:rsidRDefault="001B4A48" w:rsidP="00A678B9"/>
        </w:tc>
        <w:tc>
          <w:tcPr>
            <w:tcW w:w="441" w:type="dxa"/>
          </w:tcPr>
          <w:p w:rsidR="001B4A48" w:rsidRPr="000E3332" w:rsidRDefault="001B4A48" w:rsidP="00A678B9"/>
        </w:tc>
        <w:tc>
          <w:tcPr>
            <w:tcW w:w="927" w:type="dxa"/>
          </w:tcPr>
          <w:p w:rsidR="001B4A48" w:rsidRPr="000E3332" w:rsidRDefault="001B4A48" w:rsidP="00A678B9"/>
        </w:tc>
      </w:tr>
      <w:tr w:rsidR="001B4A48" w:rsidRPr="000E3332" w:rsidTr="00A678B9">
        <w:trPr>
          <w:trHeight w:val="222"/>
        </w:trPr>
        <w:tc>
          <w:tcPr>
            <w:tcW w:w="526" w:type="dxa"/>
          </w:tcPr>
          <w:p w:rsidR="001B4A48" w:rsidRPr="000E3332" w:rsidRDefault="001B4A48" w:rsidP="00A678B9">
            <w:pPr>
              <w:ind w:left="65" w:hanging="65"/>
            </w:pPr>
            <w:r w:rsidRPr="000E3332">
              <w:t>2.</w:t>
            </w:r>
          </w:p>
        </w:tc>
        <w:tc>
          <w:tcPr>
            <w:tcW w:w="904" w:type="dxa"/>
          </w:tcPr>
          <w:p w:rsidR="001B4A48" w:rsidRPr="000E3332" w:rsidRDefault="001B4A48" w:rsidP="00A678B9">
            <w:pPr>
              <w:ind w:left="65" w:hanging="65"/>
            </w:pPr>
          </w:p>
        </w:tc>
        <w:tc>
          <w:tcPr>
            <w:tcW w:w="555" w:type="dxa"/>
          </w:tcPr>
          <w:p w:rsidR="001B4A48" w:rsidRPr="000E3332" w:rsidRDefault="001B4A48" w:rsidP="00A678B9"/>
        </w:tc>
        <w:tc>
          <w:tcPr>
            <w:tcW w:w="565" w:type="dxa"/>
          </w:tcPr>
          <w:p w:rsidR="001B4A48" w:rsidRPr="000E3332" w:rsidRDefault="001B4A48" w:rsidP="00A678B9"/>
        </w:tc>
        <w:tc>
          <w:tcPr>
            <w:tcW w:w="440" w:type="dxa"/>
          </w:tcPr>
          <w:p w:rsidR="001B4A48" w:rsidRPr="000E3332" w:rsidRDefault="001B4A48" w:rsidP="00A678B9"/>
        </w:tc>
        <w:tc>
          <w:tcPr>
            <w:tcW w:w="440" w:type="dxa"/>
          </w:tcPr>
          <w:p w:rsidR="001B4A48" w:rsidRPr="000E3332" w:rsidRDefault="001B4A48" w:rsidP="00A678B9"/>
        </w:tc>
        <w:tc>
          <w:tcPr>
            <w:tcW w:w="326" w:type="dxa"/>
          </w:tcPr>
          <w:p w:rsidR="001B4A48" w:rsidRPr="000E3332" w:rsidRDefault="001B4A48" w:rsidP="00A678B9"/>
        </w:tc>
        <w:tc>
          <w:tcPr>
            <w:tcW w:w="326" w:type="dxa"/>
          </w:tcPr>
          <w:p w:rsidR="001B4A48" w:rsidRPr="000E3332" w:rsidRDefault="001B4A48" w:rsidP="00A678B9"/>
        </w:tc>
        <w:tc>
          <w:tcPr>
            <w:tcW w:w="326" w:type="dxa"/>
          </w:tcPr>
          <w:p w:rsidR="001B4A48" w:rsidRPr="000E3332" w:rsidRDefault="001B4A48" w:rsidP="00A678B9"/>
        </w:tc>
        <w:tc>
          <w:tcPr>
            <w:tcW w:w="327" w:type="dxa"/>
          </w:tcPr>
          <w:p w:rsidR="001B4A48" w:rsidRPr="000E3332" w:rsidRDefault="001B4A48" w:rsidP="00A678B9"/>
        </w:tc>
        <w:tc>
          <w:tcPr>
            <w:tcW w:w="327" w:type="dxa"/>
          </w:tcPr>
          <w:p w:rsidR="001B4A48" w:rsidRPr="000E3332" w:rsidRDefault="001B4A48" w:rsidP="00A678B9"/>
        </w:tc>
        <w:tc>
          <w:tcPr>
            <w:tcW w:w="327" w:type="dxa"/>
          </w:tcPr>
          <w:p w:rsidR="001B4A48" w:rsidRPr="000E3332" w:rsidRDefault="001B4A48" w:rsidP="00A678B9"/>
        </w:tc>
        <w:tc>
          <w:tcPr>
            <w:tcW w:w="441" w:type="dxa"/>
          </w:tcPr>
          <w:p w:rsidR="001B4A48" w:rsidRPr="000E3332" w:rsidRDefault="001B4A48" w:rsidP="00A678B9"/>
        </w:tc>
        <w:tc>
          <w:tcPr>
            <w:tcW w:w="441" w:type="dxa"/>
          </w:tcPr>
          <w:p w:rsidR="001B4A48" w:rsidRPr="000E3332" w:rsidRDefault="001B4A48" w:rsidP="00A678B9"/>
        </w:tc>
        <w:tc>
          <w:tcPr>
            <w:tcW w:w="441" w:type="dxa"/>
          </w:tcPr>
          <w:p w:rsidR="001B4A48" w:rsidRPr="000E3332" w:rsidRDefault="001B4A48" w:rsidP="00A678B9"/>
        </w:tc>
        <w:tc>
          <w:tcPr>
            <w:tcW w:w="441" w:type="dxa"/>
          </w:tcPr>
          <w:p w:rsidR="001B4A48" w:rsidRPr="000E3332" w:rsidRDefault="001B4A48" w:rsidP="00A678B9"/>
        </w:tc>
        <w:tc>
          <w:tcPr>
            <w:tcW w:w="441" w:type="dxa"/>
          </w:tcPr>
          <w:p w:rsidR="001B4A48" w:rsidRPr="000E3332" w:rsidRDefault="001B4A48" w:rsidP="00A678B9"/>
        </w:tc>
        <w:tc>
          <w:tcPr>
            <w:tcW w:w="441" w:type="dxa"/>
          </w:tcPr>
          <w:p w:rsidR="001B4A48" w:rsidRPr="000E3332" w:rsidRDefault="001B4A48" w:rsidP="00A678B9"/>
        </w:tc>
        <w:tc>
          <w:tcPr>
            <w:tcW w:w="441" w:type="dxa"/>
          </w:tcPr>
          <w:p w:rsidR="001B4A48" w:rsidRPr="000E3332" w:rsidRDefault="001B4A48" w:rsidP="00A678B9"/>
        </w:tc>
        <w:tc>
          <w:tcPr>
            <w:tcW w:w="441" w:type="dxa"/>
          </w:tcPr>
          <w:p w:rsidR="001B4A48" w:rsidRPr="000E3332" w:rsidRDefault="001B4A48" w:rsidP="00A678B9"/>
        </w:tc>
        <w:tc>
          <w:tcPr>
            <w:tcW w:w="441" w:type="dxa"/>
          </w:tcPr>
          <w:p w:rsidR="001B4A48" w:rsidRPr="000E3332" w:rsidRDefault="001B4A48" w:rsidP="00A678B9"/>
        </w:tc>
        <w:tc>
          <w:tcPr>
            <w:tcW w:w="441" w:type="dxa"/>
          </w:tcPr>
          <w:p w:rsidR="001B4A48" w:rsidRPr="000E3332" w:rsidRDefault="001B4A48" w:rsidP="00A678B9"/>
        </w:tc>
        <w:tc>
          <w:tcPr>
            <w:tcW w:w="441" w:type="dxa"/>
          </w:tcPr>
          <w:p w:rsidR="001B4A48" w:rsidRPr="000E3332" w:rsidRDefault="001B4A48" w:rsidP="00A678B9"/>
        </w:tc>
        <w:tc>
          <w:tcPr>
            <w:tcW w:w="441" w:type="dxa"/>
          </w:tcPr>
          <w:p w:rsidR="001B4A48" w:rsidRPr="000E3332" w:rsidRDefault="001B4A48" w:rsidP="00A678B9"/>
        </w:tc>
        <w:tc>
          <w:tcPr>
            <w:tcW w:w="441" w:type="dxa"/>
          </w:tcPr>
          <w:p w:rsidR="001B4A48" w:rsidRPr="000E3332" w:rsidRDefault="001B4A48" w:rsidP="00A678B9"/>
        </w:tc>
        <w:tc>
          <w:tcPr>
            <w:tcW w:w="441" w:type="dxa"/>
          </w:tcPr>
          <w:p w:rsidR="001B4A48" w:rsidRPr="000E3332" w:rsidRDefault="001B4A48" w:rsidP="00A678B9"/>
        </w:tc>
        <w:tc>
          <w:tcPr>
            <w:tcW w:w="441" w:type="dxa"/>
          </w:tcPr>
          <w:p w:rsidR="001B4A48" w:rsidRPr="000E3332" w:rsidRDefault="001B4A48" w:rsidP="00A678B9"/>
        </w:tc>
        <w:tc>
          <w:tcPr>
            <w:tcW w:w="441" w:type="dxa"/>
          </w:tcPr>
          <w:p w:rsidR="001B4A48" w:rsidRPr="000E3332" w:rsidRDefault="001B4A48" w:rsidP="00A678B9"/>
        </w:tc>
        <w:tc>
          <w:tcPr>
            <w:tcW w:w="441" w:type="dxa"/>
          </w:tcPr>
          <w:p w:rsidR="001B4A48" w:rsidRPr="000E3332" w:rsidRDefault="001B4A48" w:rsidP="00A678B9"/>
        </w:tc>
        <w:tc>
          <w:tcPr>
            <w:tcW w:w="441" w:type="dxa"/>
          </w:tcPr>
          <w:p w:rsidR="001B4A48" w:rsidRPr="000E3332" w:rsidRDefault="001B4A48" w:rsidP="00A678B9"/>
        </w:tc>
        <w:tc>
          <w:tcPr>
            <w:tcW w:w="441" w:type="dxa"/>
          </w:tcPr>
          <w:p w:rsidR="001B4A48" w:rsidRPr="000E3332" w:rsidRDefault="001B4A48" w:rsidP="00A678B9"/>
        </w:tc>
        <w:tc>
          <w:tcPr>
            <w:tcW w:w="441" w:type="dxa"/>
          </w:tcPr>
          <w:p w:rsidR="001B4A48" w:rsidRPr="000E3332" w:rsidRDefault="001B4A48" w:rsidP="00A678B9"/>
        </w:tc>
        <w:tc>
          <w:tcPr>
            <w:tcW w:w="441" w:type="dxa"/>
          </w:tcPr>
          <w:p w:rsidR="001B4A48" w:rsidRPr="000E3332" w:rsidRDefault="001B4A48" w:rsidP="00A678B9"/>
        </w:tc>
        <w:tc>
          <w:tcPr>
            <w:tcW w:w="441" w:type="dxa"/>
          </w:tcPr>
          <w:p w:rsidR="001B4A48" w:rsidRPr="000E3332" w:rsidRDefault="001B4A48" w:rsidP="00A678B9"/>
        </w:tc>
        <w:tc>
          <w:tcPr>
            <w:tcW w:w="927" w:type="dxa"/>
          </w:tcPr>
          <w:p w:rsidR="001B4A48" w:rsidRPr="000E3332" w:rsidRDefault="001B4A48" w:rsidP="00A678B9"/>
        </w:tc>
      </w:tr>
      <w:tr w:rsidR="001B4A48" w:rsidRPr="000E3332" w:rsidTr="00A678B9">
        <w:trPr>
          <w:trHeight w:val="222"/>
        </w:trPr>
        <w:tc>
          <w:tcPr>
            <w:tcW w:w="526" w:type="dxa"/>
          </w:tcPr>
          <w:p w:rsidR="001B4A48" w:rsidRPr="000E3332" w:rsidRDefault="001B4A48" w:rsidP="00A678B9">
            <w:pPr>
              <w:ind w:left="65" w:hanging="65"/>
            </w:pPr>
            <w:r w:rsidRPr="000E3332">
              <w:t>3.</w:t>
            </w:r>
          </w:p>
        </w:tc>
        <w:tc>
          <w:tcPr>
            <w:tcW w:w="904" w:type="dxa"/>
          </w:tcPr>
          <w:p w:rsidR="001B4A48" w:rsidRPr="000E3332" w:rsidRDefault="001B4A48" w:rsidP="00A678B9">
            <w:pPr>
              <w:ind w:left="65" w:hanging="65"/>
            </w:pPr>
          </w:p>
        </w:tc>
        <w:tc>
          <w:tcPr>
            <w:tcW w:w="555" w:type="dxa"/>
          </w:tcPr>
          <w:p w:rsidR="001B4A48" w:rsidRPr="000E3332" w:rsidRDefault="001B4A48" w:rsidP="00A678B9"/>
        </w:tc>
        <w:tc>
          <w:tcPr>
            <w:tcW w:w="565" w:type="dxa"/>
          </w:tcPr>
          <w:p w:rsidR="001B4A48" w:rsidRPr="000E3332" w:rsidRDefault="001B4A48" w:rsidP="00A678B9"/>
        </w:tc>
        <w:tc>
          <w:tcPr>
            <w:tcW w:w="440" w:type="dxa"/>
          </w:tcPr>
          <w:p w:rsidR="001B4A48" w:rsidRPr="000E3332" w:rsidRDefault="001B4A48" w:rsidP="00A678B9"/>
        </w:tc>
        <w:tc>
          <w:tcPr>
            <w:tcW w:w="440" w:type="dxa"/>
          </w:tcPr>
          <w:p w:rsidR="001B4A48" w:rsidRPr="000E3332" w:rsidRDefault="001B4A48" w:rsidP="00A678B9"/>
        </w:tc>
        <w:tc>
          <w:tcPr>
            <w:tcW w:w="326" w:type="dxa"/>
          </w:tcPr>
          <w:p w:rsidR="001B4A48" w:rsidRPr="000E3332" w:rsidRDefault="001B4A48" w:rsidP="00A678B9"/>
        </w:tc>
        <w:tc>
          <w:tcPr>
            <w:tcW w:w="326" w:type="dxa"/>
          </w:tcPr>
          <w:p w:rsidR="001B4A48" w:rsidRPr="000E3332" w:rsidRDefault="001B4A48" w:rsidP="00A678B9"/>
        </w:tc>
        <w:tc>
          <w:tcPr>
            <w:tcW w:w="326" w:type="dxa"/>
          </w:tcPr>
          <w:p w:rsidR="001B4A48" w:rsidRPr="000E3332" w:rsidRDefault="001B4A48" w:rsidP="00A678B9"/>
        </w:tc>
        <w:tc>
          <w:tcPr>
            <w:tcW w:w="327" w:type="dxa"/>
          </w:tcPr>
          <w:p w:rsidR="001B4A48" w:rsidRPr="000E3332" w:rsidRDefault="001B4A48" w:rsidP="00A678B9"/>
        </w:tc>
        <w:tc>
          <w:tcPr>
            <w:tcW w:w="327" w:type="dxa"/>
          </w:tcPr>
          <w:p w:rsidR="001B4A48" w:rsidRPr="000E3332" w:rsidRDefault="001B4A48" w:rsidP="00A678B9"/>
        </w:tc>
        <w:tc>
          <w:tcPr>
            <w:tcW w:w="327" w:type="dxa"/>
          </w:tcPr>
          <w:p w:rsidR="001B4A48" w:rsidRPr="000E3332" w:rsidRDefault="001B4A48" w:rsidP="00A678B9"/>
        </w:tc>
        <w:tc>
          <w:tcPr>
            <w:tcW w:w="441" w:type="dxa"/>
          </w:tcPr>
          <w:p w:rsidR="001B4A48" w:rsidRPr="000E3332" w:rsidRDefault="001B4A48" w:rsidP="00A678B9"/>
        </w:tc>
        <w:tc>
          <w:tcPr>
            <w:tcW w:w="441" w:type="dxa"/>
          </w:tcPr>
          <w:p w:rsidR="001B4A48" w:rsidRPr="000E3332" w:rsidRDefault="001B4A48" w:rsidP="00A678B9"/>
        </w:tc>
        <w:tc>
          <w:tcPr>
            <w:tcW w:w="441" w:type="dxa"/>
          </w:tcPr>
          <w:p w:rsidR="001B4A48" w:rsidRPr="000E3332" w:rsidRDefault="001B4A48" w:rsidP="00A678B9"/>
        </w:tc>
        <w:tc>
          <w:tcPr>
            <w:tcW w:w="441" w:type="dxa"/>
          </w:tcPr>
          <w:p w:rsidR="001B4A48" w:rsidRPr="000E3332" w:rsidRDefault="001B4A48" w:rsidP="00A678B9"/>
        </w:tc>
        <w:tc>
          <w:tcPr>
            <w:tcW w:w="441" w:type="dxa"/>
          </w:tcPr>
          <w:p w:rsidR="001B4A48" w:rsidRPr="000E3332" w:rsidRDefault="001B4A48" w:rsidP="00A678B9"/>
        </w:tc>
        <w:tc>
          <w:tcPr>
            <w:tcW w:w="441" w:type="dxa"/>
          </w:tcPr>
          <w:p w:rsidR="001B4A48" w:rsidRPr="000E3332" w:rsidRDefault="001B4A48" w:rsidP="00A678B9"/>
        </w:tc>
        <w:tc>
          <w:tcPr>
            <w:tcW w:w="441" w:type="dxa"/>
          </w:tcPr>
          <w:p w:rsidR="001B4A48" w:rsidRPr="000E3332" w:rsidRDefault="001B4A48" w:rsidP="00A678B9"/>
        </w:tc>
        <w:tc>
          <w:tcPr>
            <w:tcW w:w="441" w:type="dxa"/>
          </w:tcPr>
          <w:p w:rsidR="001B4A48" w:rsidRPr="000E3332" w:rsidRDefault="001B4A48" w:rsidP="00A678B9"/>
        </w:tc>
        <w:tc>
          <w:tcPr>
            <w:tcW w:w="441" w:type="dxa"/>
          </w:tcPr>
          <w:p w:rsidR="001B4A48" w:rsidRPr="000E3332" w:rsidRDefault="001B4A48" w:rsidP="00A678B9"/>
        </w:tc>
        <w:tc>
          <w:tcPr>
            <w:tcW w:w="441" w:type="dxa"/>
          </w:tcPr>
          <w:p w:rsidR="001B4A48" w:rsidRPr="000E3332" w:rsidRDefault="001B4A48" w:rsidP="00A678B9"/>
        </w:tc>
        <w:tc>
          <w:tcPr>
            <w:tcW w:w="441" w:type="dxa"/>
          </w:tcPr>
          <w:p w:rsidR="001B4A48" w:rsidRPr="000E3332" w:rsidRDefault="001B4A48" w:rsidP="00A678B9"/>
        </w:tc>
        <w:tc>
          <w:tcPr>
            <w:tcW w:w="441" w:type="dxa"/>
          </w:tcPr>
          <w:p w:rsidR="001B4A48" w:rsidRPr="000E3332" w:rsidRDefault="001B4A48" w:rsidP="00A678B9"/>
        </w:tc>
        <w:tc>
          <w:tcPr>
            <w:tcW w:w="441" w:type="dxa"/>
          </w:tcPr>
          <w:p w:rsidR="001B4A48" w:rsidRPr="000E3332" w:rsidRDefault="001B4A48" w:rsidP="00A678B9"/>
        </w:tc>
        <w:tc>
          <w:tcPr>
            <w:tcW w:w="441" w:type="dxa"/>
          </w:tcPr>
          <w:p w:rsidR="001B4A48" w:rsidRPr="000E3332" w:rsidRDefault="001B4A48" w:rsidP="00A678B9"/>
        </w:tc>
        <w:tc>
          <w:tcPr>
            <w:tcW w:w="441" w:type="dxa"/>
          </w:tcPr>
          <w:p w:rsidR="001B4A48" w:rsidRPr="000E3332" w:rsidRDefault="001B4A48" w:rsidP="00A678B9"/>
        </w:tc>
        <w:tc>
          <w:tcPr>
            <w:tcW w:w="441" w:type="dxa"/>
          </w:tcPr>
          <w:p w:rsidR="001B4A48" w:rsidRPr="000E3332" w:rsidRDefault="001B4A48" w:rsidP="00A678B9"/>
        </w:tc>
        <w:tc>
          <w:tcPr>
            <w:tcW w:w="441" w:type="dxa"/>
          </w:tcPr>
          <w:p w:rsidR="001B4A48" w:rsidRPr="000E3332" w:rsidRDefault="001B4A48" w:rsidP="00A678B9"/>
        </w:tc>
        <w:tc>
          <w:tcPr>
            <w:tcW w:w="441" w:type="dxa"/>
          </w:tcPr>
          <w:p w:rsidR="001B4A48" w:rsidRPr="000E3332" w:rsidRDefault="001B4A48" w:rsidP="00A678B9"/>
        </w:tc>
        <w:tc>
          <w:tcPr>
            <w:tcW w:w="441" w:type="dxa"/>
          </w:tcPr>
          <w:p w:rsidR="001B4A48" w:rsidRPr="000E3332" w:rsidRDefault="001B4A48" w:rsidP="00A678B9"/>
        </w:tc>
        <w:tc>
          <w:tcPr>
            <w:tcW w:w="441" w:type="dxa"/>
          </w:tcPr>
          <w:p w:rsidR="001B4A48" w:rsidRPr="000E3332" w:rsidRDefault="001B4A48" w:rsidP="00A678B9"/>
        </w:tc>
        <w:tc>
          <w:tcPr>
            <w:tcW w:w="441" w:type="dxa"/>
          </w:tcPr>
          <w:p w:rsidR="001B4A48" w:rsidRPr="000E3332" w:rsidRDefault="001B4A48" w:rsidP="00A678B9"/>
        </w:tc>
        <w:tc>
          <w:tcPr>
            <w:tcW w:w="441" w:type="dxa"/>
          </w:tcPr>
          <w:p w:rsidR="001B4A48" w:rsidRPr="000E3332" w:rsidRDefault="001B4A48" w:rsidP="00A678B9"/>
        </w:tc>
        <w:tc>
          <w:tcPr>
            <w:tcW w:w="927" w:type="dxa"/>
          </w:tcPr>
          <w:p w:rsidR="001B4A48" w:rsidRPr="000E3332" w:rsidRDefault="001B4A48" w:rsidP="00A678B9"/>
        </w:tc>
      </w:tr>
      <w:tr w:rsidR="001B4A48" w:rsidRPr="000E3332" w:rsidTr="00A678B9">
        <w:trPr>
          <w:trHeight w:val="707"/>
        </w:trPr>
        <w:tc>
          <w:tcPr>
            <w:tcW w:w="526" w:type="dxa"/>
          </w:tcPr>
          <w:p w:rsidR="001B4A48" w:rsidRPr="000E3332" w:rsidRDefault="001B4A48" w:rsidP="00A678B9">
            <w:pPr>
              <w:ind w:left="65" w:hanging="65"/>
            </w:pPr>
            <w:r w:rsidRPr="000E3332">
              <w:t>4.</w:t>
            </w:r>
          </w:p>
        </w:tc>
        <w:tc>
          <w:tcPr>
            <w:tcW w:w="1459" w:type="dxa"/>
            <w:gridSpan w:val="2"/>
          </w:tcPr>
          <w:p w:rsidR="001B4A48" w:rsidRPr="000E3332" w:rsidRDefault="001B4A48" w:rsidP="00A678B9">
            <w:pPr>
              <w:ind w:left="65" w:hanging="65"/>
            </w:pPr>
            <w:r w:rsidRPr="000E3332">
              <w:t>Всего в дето – днях за день</w:t>
            </w:r>
          </w:p>
        </w:tc>
        <w:tc>
          <w:tcPr>
            <w:tcW w:w="565" w:type="dxa"/>
          </w:tcPr>
          <w:p w:rsidR="001B4A48" w:rsidRPr="000E3332" w:rsidRDefault="001B4A48" w:rsidP="00A678B9"/>
        </w:tc>
        <w:tc>
          <w:tcPr>
            <w:tcW w:w="440" w:type="dxa"/>
          </w:tcPr>
          <w:p w:rsidR="001B4A48" w:rsidRPr="000E3332" w:rsidRDefault="001B4A48" w:rsidP="00A678B9"/>
        </w:tc>
        <w:tc>
          <w:tcPr>
            <w:tcW w:w="440" w:type="dxa"/>
          </w:tcPr>
          <w:p w:rsidR="001B4A48" w:rsidRPr="000E3332" w:rsidRDefault="001B4A48" w:rsidP="00A678B9"/>
        </w:tc>
        <w:tc>
          <w:tcPr>
            <w:tcW w:w="326" w:type="dxa"/>
          </w:tcPr>
          <w:p w:rsidR="001B4A48" w:rsidRPr="000E3332" w:rsidRDefault="001B4A48" w:rsidP="00A678B9"/>
        </w:tc>
        <w:tc>
          <w:tcPr>
            <w:tcW w:w="326" w:type="dxa"/>
          </w:tcPr>
          <w:p w:rsidR="001B4A48" w:rsidRPr="000E3332" w:rsidRDefault="001B4A48" w:rsidP="00A678B9"/>
        </w:tc>
        <w:tc>
          <w:tcPr>
            <w:tcW w:w="326" w:type="dxa"/>
          </w:tcPr>
          <w:p w:rsidR="001B4A48" w:rsidRPr="000E3332" w:rsidRDefault="001B4A48" w:rsidP="00A678B9"/>
        </w:tc>
        <w:tc>
          <w:tcPr>
            <w:tcW w:w="327" w:type="dxa"/>
          </w:tcPr>
          <w:p w:rsidR="001B4A48" w:rsidRPr="000E3332" w:rsidRDefault="001B4A48" w:rsidP="00A678B9"/>
        </w:tc>
        <w:tc>
          <w:tcPr>
            <w:tcW w:w="327" w:type="dxa"/>
          </w:tcPr>
          <w:p w:rsidR="001B4A48" w:rsidRPr="000E3332" w:rsidRDefault="001B4A48" w:rsidP="00A678B9"/>
        </w:tc>
        <w:tc>
          <w:tcPr>
            <w:tcW w:w="327" w:type="dxa"/>
          </w:tcPr>
          <w:p w:rsidR="001B4A48" w:rsidRPr="000E3332" w:rsidRDefault="001B4A48" w:rsidP="00A678B9"/>
        </w:tc>
        <w:tc>
          <w:tcPr>
            <w:tcW w:w="441" w:type="dxa"/>
          </w:tcPr>
          <w:p w:rsidR="001B4A48" w:rsidRPr="000E3332" w:rsidRDefault="001B4A48" w:rsidP="00A678B9"/>
        </w:tc>
        <w:tc>
          <w:tcPr>
            <w:tcW w:w="441" w:type="dxa"/>
          </w:tcPr>
          <w:p w:rsidR="001B4A48" w:rsidRPr="000E3332" w:rsidRDefault="001B4A48" w:rsidP="00A678B9"/>
        </w:tc>
        <w:tc>
          <w:tcPr>
            <w:tcW w:w="441" w:type="dxa"/>
          </w:tcPr>
          <w:p w:rsidR="001B4A48" w:rsidRPr="000E3332" w:rsidRDefault="001B4A48" w:rsidP="00A678B9"/>
        </w:tc>
        <w:tc>
          <w:tcPr>
            <w:tcW w:w="441" w:type="dxa"/>
          </w:tcPr>
          <w:p w:rsidR="001B4A48" w:rsidRPr="000E3332" w:rsidRDefault="001B4A48" w:rsidP="00A678B9"/>
        </w:tc>
        <w:tc>
          <w:tcPr>
            <w:tcW w:w="441" w:type="dxa"/>
          </w:tcPr>
          <w:p w:rsidR="001B4A48" w:rsidRPr="000E3332" w:rsidRDefault="001B4A48" w:rsidP="00A678B9"/>
        </w:tc>
        <w:tc>
          <w:tcPr>
            <w:tcW w:w="441" w:type="dxa"/>
          </w:tcPr>
          <w:p w:rsidR="001B4A48" w:rsidRPr="000E3332" w:rsidRDefault="001B4A48" w:rsidP="00A678B9"/>
        </w:tc>
        <w:tc>
          <w:tcPr>
            <w:tcW w:w="441" w:type="dxa"/>
          </w:tcPr>
          <w:p w:rsidR="001B4A48" w:rsidRPr="000E3332" w:rsidRDefault="001B4A48" w:rsidP="00A678B9"/>
        </w:tc>
        <w:tc>
          <w:tcPr>
            <w:tcW w:w="441" w:type="dxa"/>
          </w:tcPr>
          <w:p w:rsidR="001B4A48" w:rsidRPr="000E3332" w:rsidRDefault="001B4A48" w:rsidP="00A678B9"/>
        </w:tc>
        <w:tc>
          <w:tcPr>
            <w:tcW w:w="441" w:type="dxa"/>
          </w:tcPr>
          <w:p w:rsidR="001B4A48" w:rsidRPr="000E3332" w:rsidRDefault="001B4A48" w:rsidP="00A678B9"/>
        </w:tc>
        <w:tc>
          <w:tcPr>
            <w:tcW w:w="441" w:type="dxa"/>
          </w:tcPr>
          <w:p w:rsidR="001B4A48" w:rsidRPr="000E3332" w:rsidRDefault="001B4A48" w:rsidP="00A678B9"/>
        </w:tc>
        <w:tc>
          <w:tcPr>
            <w:tcW w:w="441" w:type="dxa"/>
          </w:tcPr>
          <w:p w:rsidR="001B4A48" w:rsidRPr="000E3332" w:rsidRDefault="001B4A48" w:rsidP="00A678B9"/>
        </w:tc>
        <w:tc>
          <w:tcPr>
            <w:tcW w:w="441" w:type="dxa"/>
          </w:tcPr>
          <w:p w:rsidR="001B4A48" w:rsidRPr="000E3332" w:rsidRDefault="001B4A48" w:rsidP="00A678B9"/>
        </w:tc>
        <w:tc>
          <w:tcPr>
            <w:tcW w:w="441" w:type="dxa"/>
          </w:tcPr>
          <w:p w:rsidR="001B4A48" w:rsidRPr="000E3332" w:rsidRDefault="001B4A48" w:rsidP="00A678B9"/>
        </w:tc>
        <w:tc>
          <w:tcPr>
            <w:tcW w:w="441" w:type="dxa"/>
          </w:tcPr>
          <w:p w:rsidR="001B4A48" w:rsidRPr="000E3332" w:rsidRDefault="001B4A48" w:rsidP="00A678B9"/>
        </w:tc>
        <w:tc>
          <w:tcPr>
            <w:tcW w:w="441" w:type="dxa"/>
          </w:tcPr>
          <w:p w:rsidR="001B4A48" w:rsidRPr="000E3332" w:rsidRDefault="001B4A48" w:rsidP="00A678B9"/>
        </w:tc>
        <w:tc>
          <w:tcPr>
            <w:tcW w:w="441" w:type="dxa"/>
          </w:tcPr>
          <w:p w:rsidR="001B4A48" w:rsidRPr="000E3332" w:rsidRDefault="001B4A48" w:rsidP="00A678B9"/>
        </w:tc>
        <w:tc>
          <w:tcPr>
            <w:tcW w:w="441" w:type="dxa"/>
          </w:tcPr>
          <w:p w:rsidR="001B4A48" w:rsidRPr="000E3332" w:rsidRDefault="001B4A48" w:rsidP="00A678B9"/>
        </w:tc>
        <w:tc>
          <w:tcPr>
            <w:tcW w:w="441" w:type="dxa"/>
          </w:tcPr>
          <w:p w:rsidR="001B4A48" w:rsidRPr="000E3332" w:rsidRDefault="001B4A48" w:rsidP="00A678B9"/>
        </w:tc>
        <w:tc>
          <w:tcPr>
            <w:tcW w:w="441" w:type="dxa"/>
          </w:tcPr>
          <w:p w:rsidR="001B4A48" w:rsidRPr="000E3332" w:rsidRDefault="001B4A48" w:rsidP="00A678B9"/>
        </w:tc>
        <w:tc>
          <w:tcPr>
            <w:tcW w:w="441" w:type="dxa"/>
          </w:tcPr>
          <w:p w:rsidR="001B4A48" w:rsidRPr="000E3332" w:rsidRDefault="001B4A48" w:rsidP="00A678B9"/>
        </w:tc>
        <w:tc>
          <w:tcPr>
            <w:tcW w:w="441" w:type="dxa"/>
          </w:tcPr>
          <w:p w:rsidR="001B4A48" w:rsidRPr="000E3332" w:rsidRDefault="001B4A48" w:rsidP="00A678B9"/>
        </w:tc>
        <w:tc>
          <w:tcPr>
            <w:tcW w:w="441" w:type="dxa"/>
          </w:tcPr>
          <w:p w:rsidR="001B4A48" w:rsidRPr="000E3332" w:rsidRDefault="001B4A48" w:rsidP="00A678B9"/>
        </w:tc>
        <w:tc>
          <w:tcPr>
            <w:tcW w:w="927" w:type="dxa"/>
          </w:tcPr>
          <w:p w:rsidR="001B4A48" w:rsidRPr="000E3332" w:rsidRDefault="001B4A48" w:rsidP="00A678B9">
            <w:r w:rsidRPr="000E3332">
              <w:t>Всего в дето – днях за месяц</w:t>
            </w:r>
          </w:p>
        </w:tc>
      </w:tr>
    </w:tbl>
    <w:p w:rsidR="001B4A48" w:rsidRPr="001F6981" w:rsidRDefault="001B4A48" w:rsidP="001B4A48">
      <w:pPr>
        <w:rPr>
          <w:sz w:val="28"/>
          <w:szCs w:val="28"/>
        </w:rPr>
      </w:pPr>
    </w:p>
    <w:p w:rsidR="001B4A48" w:rsidRPr="001F6981" w:rsidRDefault="001B4A48" w:rsidP="001B4A48">
      <w:pPr>
        <w:rPr>
          <w:sz w:val="28"/>
          <w:szCs w:val="28"/>
        </w:rPr>
      </w:pPr>
    </w:p>
    <w:p w:rsidR="001B4A48" w:rsidRPr="001F6981" w:rsidRDefault="001B4A48" w:rsidP="001B4A48">
      <w:pPr>
        <w:rPr>
          <w:sz w:val="28"/>
          <w:szCs w:val="28"/>
          <w:u w:val="single"/>
        </w:rPr>
      </w:pPr>
      <w:r w:rsidRPr="001F6981">
        <w:rPr>
          <w:sz w:val="28"/>
          <w:szCs w:val="28"/>
          <w:u w:val="single"/>
        </w:rPr>
        <w:t xml:space="preserve">Ответственный за организацию бесплатного питания                                                            </w:t>
      </w:r>
      <w:r w:rsidR="000E3332">
        <w:rPr>
          <w:sz w:val="28"/>
          <w:szCs w:val="28"/>
          <w:u w:val="single"/>
        </w:rPr>
        <w:t>Ф.И.О. (</w:t>
      </w:r>
      <w:r w:rsidRPr="001F6981">
        <w:rPr>
          <w:sz w:val="28"/>
          <w:szCs w:val="28"/>
          <w:u w:val="single"/>
        </w:rPr>
        <w:t>в соответствии с</w:t>
      </w:r>
      <w:r w:rsidR="00FC1D25" w:rsidRPr="001F6981">
        <w:rPr>
          <w:sz w:val="28"/>
          <w:szCs w:val="28"/>
          <w:u w:val="single"/>
        </w:rPr>
        <w:t xml:space="preserve"> </w:t>
      </w:r>
      <w:r w:rsidRPr="001F6981">
        <w:rPr>
          <w:sz w:val="28"/>
          <w:szCs w:val="28"/>
          <w:u w:val="single"/>
        </w:rPr>
        <w:t>приказом и должностной инструкцией)</w:t>
      </w:r>
    </w:p>
    <w:p w:rsidR="001B4A48" w:rsidRPr="001F6981" w:rsidRDefault="001B4A48" w:rsidP="001B4A48">
      <w:pPr>
        <w:rPr>
          <w:sz w:val="28"/>
          <w:szCs w:val="28"/>
        </w:rPr>
      </w:pPr>
      <w:r w:rsidRPr="001F6981">
        <w:rPr>
          <w:sz w:val="28"/>
          <w:szCs w:val="28"/>
        </w:rPr>
        <w:t>М.П.</w:t>
      </w:r>
    </w:p>
    <w:p w:rsidR="001B4A48" w:rsidRPr="001F6981" w:rsidRDefault="001B4A48" w:rsidP="001B4A48">
      <w:pPr>
        <w:rPr>
          <w:sz w:val="28"/>
          <w:szCs w:val="28"/>
        </w:rPr>
        <w:sectPr w:rsidR="001B4A48" w:rsidRPr="001F6981" w:rsidSect="005271A3">
          <w:pgSz w:w="16838" w:h="11906" w:orient="landscape"/>
          <w:pgMar w:top="851" w:right="567" w:bottom="851" w:left="1418" w:header="709" w:footer="709" w:gutter="0"/>
          <w:cols w:space="708"/>
          <w:docGrid w:linePitch="360"/>
        </w:sectPr>
      </w:pPr>
    </w:p>
    <w:p w:rsidR="001B4A48" w:rsidRPr="001F6981" w:rsidRDefault="001B4A48" w:rsidP="001B4A48">
      <w:pPr>
        <w:ind w:left="6521"/>
        <w:rPr>
          <w:sz w:val="28"/>
          <w:szCs w:val="28"/>
        </w:rPr>
      </w:pPr>
      <w:r w:rsidRPr="001F6981">
        <w:rPr>
          <w:sz w:val="28"/>
          <w:szCs w:val="28"/>
        </w:rPr>
        <w:lastRenderedPageBreak/>
        <w:t xml:space="preserve">Приложение </w:t>
      </w:r>
      <w:r w:rsidR="00E16CE2" w:rsidRPr="001F6981">
        <w:rPr>
          <w:sz w:val="28"/>
          <w:szCs w:val="28"/>
        </w:rPr>
        <w:t xml:space="preserve">№ </w:t>
      </w:r>
      <w:r w:rsidR="004E5388" w:rsidRPr="001F6981">
        <w:rPr>
          <w:sz w:val="28"/>
          <w:szCs w:val="28"/>
        </w:rPr>
        <w:t>5</w:t>
      </w:r>
    </w:p>
    <w:p w:rsidR="001B4A48" w:rsidRPr="001F6981" w:rsidRDefault="00FC1D25" w:rsidP="001B4A48">
      <w:pPr>
        <w:ind w:left="6521"/>
        <w:rPr>
          <w:sz w:val="28"/>
          <w:szCs w:val="28"/>
        </w:rPr>
      </w:pPr>
      <w:r w:rsidRPr="001F6981">
        <w:rPr>
          <w:sz w:val="28"/>
          <w:szCs w:val="28"/>
        </w:rPr>
        <w:t xml:space="preserve">к </w:t>
      </w:r>
      <w:r w:rsidR="001B4A48" w:rsidRPr="001F6981">
        <w:rPr>
          <w:sz w:val="28"/>
          <w:szCs w:val="28"/>
        </w:rPr>
        <w:t>приказ</w:t>
      </w:r>
      <w:r w:rsidRPr="001F6981">
        <w:rPr>
          <w:sz w:val="28"/>
          <w:szCs w:val="28"/>
        </w:rPr>
        <w:t>у</w:t>
      </w:r>
      <w:r w:rsidR="001B4A48" w:rsidRPr="001F6981">
        <w:rPr>
          <w:sz w:val="28"/>
          <w:szCs w:val="28"/>
        </w:rPr>
        <w:t xml:space="preserve"> начальника Главного упра</w:t>
      </w:r>
      <w:r w:rsidR="001B4A48" w:rsidRPr="001F6981">
        <w:rPr>
          <w:sz w:val="28"/>
          <w:szCs w:val="28"/>
        </w:rPr>
        <w:t>в</w:t>
      </w:r>
      <w:r w:rsidR="001B4A48" w:rsidRPr="001F6981">
        <w:rPr>
          <w:sz w:val="28"/>
          <w:szCs w:val="28"/>
        </w:rPr>
        <w:t>ления образования</w:t>
      </w:r>
      <w:r w:rsidR="00E16CE2" w:rsidRPr="001F6981">
        <w:rPr>
          <w:sz w:val="28"/>
          <w:szCs w:val="28"/>
        </w:rPr>
        <w:t xml:space="preserve"> мэрии города Новосибирска</w:t>
      </w:r>
    </w:p>
    <w:p w:rsidR="001B4A48" w:rsidRPr="001F6981" w:rsidRDefault="005271A3" w:rsidP="005271A3">
      <w:pPr>
        <w:ind w:left="5672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1B4A48" w:rsidRPr="001F6981">
        <w:rPr>
          <w:sz w:val="28"/>
          <w:szCs w:val="28"/>
        </w:rPr>
        <w:t>от</w:t>
      </w:r>
      <w:r w:rsidR="000A0CCD">
        <w:rPr>
          <w:sz w:val="28"/>
          <w:szCs w:val="28"/>
        </w:rPr>
        <w:t xml:space="preserve"> </w:t>
      </w:r>
      <w:r w:rsidR="000A0CCD" w:rsidRPr="000A0CCD">
        <w:rPr>
          <w:sz w:val="28"/>
          <w:szCs w:val="28"/>
          <w:u w:val="single"/>
        </w:rPr>
        <w:t>05.10.2015</w:t>
      </w:r>
      <w:r w:rsidR="001B4A48" w:rsidRPr="005271A3">
        <w:rPr>
          <w:sz w:val="28"/>
          <w:szCs w:val="28"/>
        </w:rPr>
        <w:t xml:space="preserve"> № </w:t>
      </w:r>
      <w:r w:rsidR="000A0CCD" w:rsidRPr="000A0CCD">
        <w:rPr>
          <w:sz w:val="28"/>
          <w:szCs w:val="28"/>
          <w:u w:val="single"/>
        </w:rPr>
        <w:t>1003-од</w:t>
      </w:r>
    </w:p>
    <w:p w:rsidR="001B4A48" w:rsidRPr="001F6981" w:rsidRDefault="001B4A48" w:rsidP="001B4A48">
      <w:pPr>
        <w:ind w:left="6521"/>
        <w:rPr>
          <w:sz w:val="28"/>
          <w:szCs w:val="28"/>
        </w:rPr>
      </w:pPr>
    </w:p>
    <w:p w:rsidR="001B4A48" w:rsidRPr="001F6981" w:rsidRDefault="001B4A48" w:rsidP="001B4A48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1B4A48" w:rsidRPr="001F6981" w:rsidRDefault="001B4A48" w:rsidP="001B4A48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FC1D25" w:rsidRPr="001F6981" w:rsidRDefault="00B76FC0" w:rsidP="00FC1D25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F6981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FC1D25" w:rsidRPr="001F6981">
        <w:rPr>
          <w:rFonts w:ascii="Times New Roman" w:hAnsi="Times New Roman" w:cs="Times New Roman"/>
          <w:sz w:val="28"/>
          <w:szCs w:val="28"/>
        </w:rPr>
        <w:t>ОУ</w:t>
      </w:r>
    </w:p>
    <w:p w:rsidR="00FC1D25" w:rsidRPr="001F6981" w:rsidRDefault="001B4A48" w:rsidP="00FC1D25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F6981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1B4A48" w:rsidRPr="001F6981" w:rsidRDefault="001B4A48" w:rsidP="00FC1D25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F6981">
        <w:rPr>
          <w:rFonts w:ascii="Times New Roman" w:hAnsi="Times New Roman" w:cs="Times New Roman"/>
          <w:sz w:val="28"/>
          <w:szCs w:val="28"/>
        </w:rPr>
        <w:t xml:space="preserve">______________ 20__ </w:t>
      </w:r>
    </w:p>
    <w:p w:rsidR="001B4A48" w:rsidRPr="001F6981" w:rsidRDefault="001B4A48" w:rsidP="001B4A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4A48" w:rsidRPr="001F6981" w:rsidRDefault="001B4A48" w:rsidP="001B4A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F6981">
        <w:rPr>
          <w:rFonts w:ascii="Times New Roman" w:hAnsi="Times New Roman" w:cs="Times New Roman"/>
          <w:sz w:val="28"/>
          <w:szCs w:val="28"/>
        </w:rPr>
        <w:t>Отчет</w:t>
      </w:r>
    </w:p>
    <w:p w:rsidR="001B4A48" w:rsidRPr="001F6981" w:rsidRDefault="001B4A48" w:rsidP="001B4A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F6981">
        <w:rPr>
          <w:rFonts w:ascii="Times New Roman" w:hAnsi="Times New Roman" w:cs="Times New Roman"/>
          <w:sz w:val="28"/>
          <w:szCs w:val="28"/>
        </w:rPr>
        <w:t>о фактических расходах на питание обучающихся</w:t>
      </w:r>
    </w:p>
    <w:p w:rsidR="00FC1D25" w:rsidRPr="001F6981" w:rsidRDefault="00FC1D25" w:rsidP="00FC1D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F6981">
        <w:rPr>
          <w:rFonts w:ascii="Times New Roman" w:hAnsi="Times New Roman" w:cs="Times New Roman"/>
          <w:sz w:val="28"/>
          <w:szCs w:val="28"/>
        </w:rPr>
        <w:t xml:space="preserve">_____________________________________ </w:t>
      </w:r>
    </w:p>
    <w:p w:rsidR="00FC1D25" w:rsidRPr="001F6981" w:rsidRDefault="00FC1D25" w:rsidP="00FC1D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F6981">
        <w:rPr>
          <w:rFonts w:ascii="Times New Roman" w:hAnsi="Times New Roman" w:cs="Times New Roman"/>
          <w:sz w:val="28"/>
          <w:szCs w:val="28"/>
        </w:rPr>
        <w:t>(указать льготную категорию питающихся)</w:t>
      </w:r>
    </w:p>
    <w:p w:rsidR="00FC1D25" w:rsidRPr="001F6981" w:rsidRDefault="00FC1D25" w:rsidP="00FC1D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B4A48" w:rsidRPr="001F6981" w:rsidRDefault="001B4A48" w:rsidP="001B4A48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1B4A48" w:rsidRPr="001F6981" w:rsidRDefault="001B4A48" w:rsidP="001B4A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981">
        <w:rPr>
          <w:rFonts w:ascii="Times New Roman" w:hAnsi="Times New Roman" w:cs="Times New Roman"/>
          <w:sz w:val="28"/>
          <w:szCs w:val="28"/>
        </w:rPr>
        <w:t>За месяц __________ Общеобразовательное учреждение _____________</w:t>
      </w:r>
    </w:p>
    <w:p w:rsidR="001B4A48" w:rsidRPr="001F6981" w:rsidRDefault="001B4A48" w:rsidP="001B4A48">
      <w:pPr>
        <w:pStyle w:val="ConsPlusNormal"/>
        <w:widowControl/>
        <w:ind w:firstLine="540"/>
        <w:jc w:val="both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10"/>
        <w:gridCol w:w="1620"/>
        <w:gridCol w:w="1620"/>
        <w:gridCol w:w="3240"/>
      </w:tblGrid>
      <w:tr w:rsidR="001B4A48" w:rsidRPr="001F6981" w:rsidTr="00A678B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A48" w:rsidRPr="001F6981" w:rsidRDefault="001B4A48" w:rsidP="00A678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981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льготников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A48" w:rsidRPr="001F6981" w:rsidRDefault="001B4A48" w:rsidP="00A678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981">
              <w:rPr>
                <w:rFonts w:ascii="Times New Roman" w:hAnsi="Times New Roman" w:cs="Times New Roman"/>
                <w:sz w:val="28"/>
                <w:szCs w:val="28"/>
              </w:rPr>
              <w:t xml:space="preserve">Кол-во   </w:t>
            </w:r>
            <w:r w:rsidRPr="001F698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детей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A48" w:rsidRPr="001F6981" w:rsidRDefault="001B4A48" w:rsidP="00A678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981">
              <w:rPr>
                <w:rFonts w:ascii="Times New Roman" w:hAnsi="Times New Roman" w:cs="Times New Roman"/>
                <w:sz w:val="28"/>
                <w:szCs w:val="28"/>
              </w:rPr>
              <w:t xml:space="preserve">Кол-во   </w:t>
            </w:r>
            <w:r w:rsidRPr="001F698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детодней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A48" w:rsidRPr="001F6981" w:rsidRDefault="001B4A48" w:rsidP="00A678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981">
              <w:rPr>
                <w:rFonts w:ascii="Times New Roman" w:hAnsi="Times New Roman" w:cs="Times New Roman"/>
                <w:sz w:val="28"/>
                <w:szCs w:val="28"/>
              </w:rPr>
              <w:t xml:space="preserve">Итого затрат      </w:t>
            </w:r>
            <w:r w:rsidRPr="001F698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питание       </w:t>
            </w:r>
          </w:p>
        </w:tc>
      </w:tr>
      <w:tr w:rsidR="001B4A48" w:rsidRPr="001F6981" w:rsidTr="00A678B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A48" w:rsidRPr="001F6981" w:rsidRDefault="001B4A48" w:rsidP="00A678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A48" w:rsidRPr="001F6981" w:rsidRDefault="001B4A48" w:rsidP="00A678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A48" w:rsidRPr="001F6981" w:rsidRDefault="001B4A48" w:rsidP="00A678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A48" w:rsidRPr="001F6981" w:rsidRDefault="001B4A48" w:rsidP="00A678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4A48" w:rsidRPr="001F6981" w:rsidRDefault="001B4A48" w:rsidP="001B4A48">
      <w:pPr>
        <w:rPr>
          <w:sz w:val="28"/>
          <w:szCs w:val="28"/>
        </w:rPr>
      </w:pPr>
    </w:p>
    <w:p w:rsidR="00FC1D25" w:rsidRPr="001F6981" w:rsidRDefault="001B4A48" w:rsidP="00FC1D25">
      <w:pPr>
        <w:jc w:val="both"/>
        <w:rPr>
          <w:sz w:val="28"/>
          <w:szCs w:val="28"/>
          <w:u w:val="single"/>
        </w:rPr>
      </w:pPr>
      <w:r w:rsidRPr="001F6981">
        <w:rPr>
          <w:sz w:val="28"/>
          <w:szCs w:val="28"/>
          <w:u w:val="single"/>
        </w:rPr>
        <w:t xml:space="preserve">Ответственный за организацию </w:t>
      </w:r>
      <w:r w:rsidR="00FC1D25" w:rsidRPr="001F6981">
        <w:rPr>
          <w:sz w:val="28"/>
          <w:szCs w:val="28"/>
          <w:u w:val="single"/>
        </w:rPr>
        <w:t>льготного питания</w:t>
      </w:r>
      <w:r w:rsidRPr="001F6981">
        <w:rPr>
          <w:sz w:val="28"/>
          <w:szCs w:val="28"/>
          <w:u w:val="single"/>
        </w:rPr>
        <w:t xml:space="preserve">        </w:t>
      </w:r>
      <w:r w:rsidR="00FC1D25" w:rsidRPr="001F6981">
        <w:rPr>
          <w:sz w:val="28"/>
          <w:szCs w:val="28"/>
          <w:u w:val="single"/>
        </w:rPr>
        <w:t>Ф.И.О._________________________________________________</w:t>
      </w:r>
    </w:p>
    <w:p w:rsidR="001B4A48" w:rsidRPr="001F6981" w:rsidRDefault="00FC1D25" w:rsidP="00FC1D25">
      <w:pPr>
        <w:jc w:val="both"/>
        <w:rPr>
          <w:sz w:val="28"/>
          <w:szCs w:val="28"/>
          <w:u w:val="single"/>
        </w:rPr>
      </w:pPr>
      <w:r w:rsidRPr="001F6981">
        <w:rPr>
          <w:sz w:val="28"/>
          <w:szCs w:val="28"/>
          <w:u w:val="single"/>
        </w:rPr>
        <w:t xml:space="preserve">( </w:t>
      </w:r>
      <w:r w:rsidR="001B4A48" w:rsidRPr="001F6981">
        <w:rPr>
          <w:sz w:val="28"/>
          <w:szCs w:val="28"/>
          <w:u w:val="single"/>
        </w:rPr>
        <w:t>в соответствии с</w:t>
      </w:r>
      <w:r w:rsidRPr="001F6981">
        <w:rPr>
          <w:sz w:val="28"/>
          <w:szCs w:val="28"/>
          <w:u w:val="single"/>
        </w:rPr>
        <w:t xml:space="preserve"> </w:t>
      </w:r>
      <w:r w:rsidR="001B4A48" w:rsidRPr="001F6981">
        <w:rPr>
          <w:sz w:val="28"/>
          <w:szCs w:val="28"/>
          <w:u w:val="single"/>
        </w:rPr>
        <w:t xml:space="preserve">приказом по </w:t>
      </w:r>
      <w:r w:rsidRPr="001F6981">
        <w:rPr>
          <w:sz w:val="28"/>
          <w:szCs w:val="28"/>
          <w:u w:val="single"/>
        </w:rPr>
        <w:t>учреждению</w:t>
      </w:r>
      <w:r w:rsidR="001B4A48" w:rsidRPr="001F6981">
        <w:rPr>
          <w:sz w:val="28"/>
          <w:szCs w:val="28"/>
          <w:u w:val="single"/>
        </w:rPr>
        <w:t xml:space="preserve"> и должностной инстру</w:t>
      </w:r>
      <w:r w:rsidR="001B4A48" w:rsidRPr="001F6981">
        <w:rPr>
          <w:sz w:val="28"/>
          <w:szCs w:val="28"/>
          <w:u w:val="single"/>
        </w:rPr>
        <w:t>к</w:t>
      </w:r>
      <w:r w:rsidR="001B4A48" w:rsidRPr="001F6981">
        <w:rPr>
          <w:sz w:val="28"/>
          <w:szCs w:val="28"/>
          <w:u w:val="single"/>
        </w:rPr>
        <w:t>цией)</w:t>
      </w:r>
    </w:p>
    <w:p w:rsidR="001B4A48" w:rsidRPr="001F6981" w:rsidRDefault="001B4A48" w:rsidP="001B4A48">
      <w:pPr>
        <w:rPr>
          <w:sz w:val="28"/>
          <w:szCs w:val="28"/>
        </w:rPr>
      </w:pPr>
    </w:p>
    <w:p w:rsidR="001B4A48" w:rsidRPr="001F6981" w:rsidRDefault="001B4A48" w:rsidP="001B4A48">
      <w:pPr>
        <w:rPr>
          <w:sz w:val="28"/>
          <w:szCs w:val="28"/>
        </w:rPr>
      </w:pPr>
      <w:r w:rsidRPr="001F6981">
        <w:rPr>
          <w:sz w:val="28"/>
          <w:szCs w:val="28"/>
        </w:rPr>
        <w:t>М.П.</w:t>
      </w:r>
    </w:p>
    <w:p w:rsidR="001B4A48" w:rsidRPr="001F6981" w:rsidRDefault="001B4A48" w:rsidP="001B4A48">
      <w:pPr>
        <w:rPr>
          <w:sz w:val="28"/>
          <w:szCs w:val="28"/>
        </w:rPr>
      </w:pPr>
    </w:p>
    <w:p w:rsidR="001B4A48" w:rsidRPr="001F6981" w:rsidRDefault="001B4A48" w:rsidP="001B4A48">
      <w:pPr>
        <w:rPr>
          <w:sz w:val="28"/>
          <w:szCs w:val="28"/>
        </w:rPr>
      </w:pPr>
    </w:p>
    <w:p w:rsidR="001B4A48" w:rsidRPr="001F6981" w:rsidRDefault="001B4A48" w:rsidP="001B4A48">
      <w:pPr>
        <w:rPr>
          <w:sz w:val="28"/>
          <w:szCs w:val="28"/>
        </w:rPr>
        <w:sectPr w:rsidR="001B4A48" w:rsidRPr="001F6981" w:rsidSect="005271A3">
          <w:pgSz w:w="11906" w:h="16838"/>
          <w:pgMar w:top="1134" w:right="567" w:bottom="851" w:left="1418" w:header="709" w:footer="709" w:gutter="0"/>
          <w:cols w:space="708"/>
          <w:docGrid w:linePitch="360"/>
        </w:sectPr>
      </w:pPr>
      <w:r w:rsidRPr="001F6981">
        <w:rPr>
          <w:sz w:val="28"/>
          <w:szCs w:val="28"/>
        </w:rPr>
        <w:tab/>
      </w:r>
      <w:r w:rsidRPr="001F6981">
        <w:rPr>
          <w:sz w:val="28"/>
          <w:szCs w:val="28"/>
        </w:rPr>
        <w:tab/>
      </w:r>
      <w:r w:rsidRPr="001F6981">
        <w:rPr>
          <w:sz w:val="28"/>
          <w:szCs w:val="28"/>
        </w:rPr>
        <w:tab/>
      </w:r>
      <w:r w:rsidRPr="001F6981">
        <w:rPr>
          <w:sz w:val="28"/>
          <w:szCs w:val="28"/>
        </w:rPr>
        <w:tab/>
      </w:r>
      <w:r w:rsidRPr="001F6981">
        <w:rPr>
          <w:sz w:val="28"/>
          <w:szCs w:val="28"/>
        </w:rPr>
        <w:tab/>
      </w:r>
      <w:r w:rsidRPr="001F6981">
        <w:rPr>
          <w:sz w:val="28"/>
          <w:szCs w:val="28"/>
        </w:rPr>
        <w:tab/>
      </w:r>
      <w:r w:rsidRPr="001F6981">
        <w:rPr>
          <w:sz w:val="28"/>
          <w:szCs w:val="28"/>
        </w:rPr>
        <w:tab/>
      </w:r>
      <w:r w:rsidRPr="001F6981">
        <w:rPr>
          <w:sz w:val="28"/>
          <w:szCs w:val="28"/>
        </w:rPr>
        <w:tab/>
      </w:r>
      <w:r w:rsidRPr="001F6981">
        <w:rPr>
          <w:sz w:val="28"/>
          <w:szCs w:val="28"/>
        </w:rPr>
        <w:tab/>
      </w:r>
      <w:r w:rsidRPr="001F6981">
        <w:rPr>
          <w:sz w:val="28"/>
          <w:szCs w:val="28"/>
        </w:rPr>
        <w:tab/>
      </w:r>
      <w:r w:rsidRPr="001F6981">
        <w:rPr>
          <w:sz w:val="28"/>
          <w:szCs w:val="28"/>
        </w:rPr>
        <w:tab/>
      </w:r>
      <w:r w:rsidRPr="001F6981">
        <w:rPr>
          <w:sz w:val="28"/>
          <w:szCs w:val="28"/>
        </w:rPr>
        <w:tab/>
      </w:r>
      <w:r w:rsidRPr="001F6981">
        <w:rPr>
          <w:sz w:val="28"/>
          <w:szCs w:val="28"/>
        </w:rPr>
        <w:tab/>
      </w:r>
      <w:r w:rsidRPr="001F6981">
        <w:rPr>
          <w:sz w:val="28"/>
          <w:szCs w:val="28"/>
        </w:rPr>
        <w:tab/>
      </w:r>
      <w:r w:rsidRPr="001F6981">
        <w:rPr>
          <w:sz w:val="28"/>
          <w:szCs w:val="28"/>
        </w:rPr>
        <w:tab/>
      </w:r>
      <w:r w:rsidRPr="001F6981">
        <w:rPr>
          <w:sz w:val="28"/>
          <w:szCs w:val="28"/>
        </w:rPr>
        <w:tab/>
      </w:r>
      <w:r w:rsidRPr="001F6981">
        <w:rPr>
          <w:sz w:val="28"/>
          <w:szCs w:val="28"/>
        </w:rPr>
        <w:tab/>
      </w:r>
    </w:p>
    <w:p w:rsidR="001B4A48" w:rsidRPr="00A10CDE" w:rsidRDefault="001B4A48" w:rsidP="001B4A48">
      <w:pPr>
        <w:ind w:left="6521"/>
        <w:rPr>
          <w:sz w:val="28"/>
          <w:szCs w:val="28"/>
        </w:rPr>
      </w:pPr>
      <w:r w:rsidRPr="00A10CDE">
        <w:rPr>
          <w:sz w:val="28"/>
          <w:szCs w:val="28"/>
        </w:rPr>
        <w:lastRenderedPageBreak/>
        <w:t>Прилож</w:t>
      </w:r>
      <w:r w:rsidRPr="00A10CDE">
        <w:rPr>
          <w:sz w:val="28"/>
          <w:szCs w:val="28"/>
        </w:rPr>
        <w:t>е</w:t>
      </w:r>
      <w:r w:rsidRPr="00A10CDE">
        <w:rPr>
          <w:sz w:val="28"/>
          <w:szCs w:val="28"/>
        </w:rPr>
        <w:t xml:space="preserve">ние </w:t>
      </w:r>
      <w:r w:rsidR="00E16CE2">
        <w:rPr>
          <w:sz w:val="28"/>
          <w:szCs w:val="28"/>
        </w:rPr>
        <w:t xml:space="preserve">№ </w:t>
      </w:r>
      <w:r w:rsidR="004E5388">
        <w:rPr>
          <w:sz w:val="28"/>
          <w:szCs w:val="28"/>
        </w:rPr>
        <w:t>6</w:t>
      </w:r>
    </w:p>
    <w:p w:rsidR="001B4A48" w:rsidRPr="00A10CDE" w:rsidRDefault="00FC1D25" w:rsidP="001B4A48">
      <w:pPr>
        <w:ind w:left="6521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1B4A48" w:rsidRPr="00A10CDE">
        <w:rPr>
          <w:sz w:val="28"/>
          <w:szCs w:val="28"/>
        </w:rPr>
        <w:t>приказ</w:t>
      </w:r>
      <w:r>
        <w:rPr>
          <w:sz w:val="28"/>
          <w:szCs w:val="28"/>
        </w:rPr>
        <w:t>у</w:t>
      </w:r>
      <w:r w:rsidR="001B4A48" w:rsidRPr="00A10CDE">
        <w:rPr>
          <w:sz w:val="28"/>
          <w:szCs w:val="28"/>
        </w:rPr>
        <w:t xml:space="preserve"> начальника </w:t>
      </w:r>
      <w:r w:rsidR="001B4A48">
        <w:rPr>
          <w:sz w:val="28"/>
          <w:szCs w:val="28"/>
        </w:rPr>
        <w:t xml:space="preserve">Главного </w:t>
      </w:r>
      <w:r w:rsidR="001B4A48" w:rsidRPr="00A10CDE">
        <w:rPr>
          <w:sz w:val="28"/>
          <w:szCs w:val="28"/>
        </w:rPr>
        <w:t>упра</w:t>
      </w:r>
      <w:r w:rsidR="001B4A48" w:rsidRPr="00A10CDE">
        <w:rPr>
          <w:sz w:val="28"/>
          <w:szCs w:val="28"/>
        </w:rPr>
        <w:t>в</w:t>
      </w:r>
      <w:r w:rsidR="001B4A48" w:rsidRPr="00A10CDE">
        <w:rPr>
          <w:sz w:val="28"/>
          <w:szCs w:val="28"/>
        </w:rPr>
        <w:t>ления</w:t>
      </w:r>
      <w:r w:rsidR="001B4A48">
        <w:rPr>
          <w:sz w:val="28"/>
          <w:szCs w:val="28"/>
        </w:rPr>
        <w:t xml:space="preserve"> образования</w:t>
      </w:r>
      <w:r w:rsidR="00E16CE2">
        <w:rPr>
          <w:sz w:val="28"/>
          <w:szCs w:val="28"/>
        </w:rPr>
        <w:t xml:space="preserve"> мэрии города Новосибирска</w:t>
      </w:r>
    </w:p>
    <w:p w:rsidR="001B4A48" w:rsidRPr="005E1B2B" w:rsidRDefault="001B4A48" w:rsidP="001B4A48">
      <w:pPr>
        <w:jc w:val="right"/>
        <w:rPr>
          <w:sz w:val="28"/>
          <w:szCs w:val="28"/>
          <w:u w:val="single"/>
        </w:rPr>
      </w:pPr>
      <w:r w:rsidRPr="00A10CDE">
        <w:rPr>
          <w:sz w:val="28"/>
          <w:szCs w:val="28"/>
        </w:rPr>
        <w:t xml:space="preserve">от </w:t>
      </w:r>
      <w:r w:rsidR="000A0CCD" w:rsidRPr="000A0CCD">
        <w:rPr>
          <w:sz w:val="28"/>
          <w:szCs w:val="28"/>
          <w:u w:val="single"/>
        </w:rPr>
        <w:t>05.10.2015</w:t>
      </w:r>
      <w:r w:rsidRPr="005271A3">
        <w:rPr>
          <w:sz w:val="28"/>
          <w:szCs w:val="28"/>
        </w:rPr>
        <w:t xml:space="preserve"> № </w:t>
      </w:r>
      <w:r w:rsidR="000A0CCD" w:rsidRPr="000A0CCD">
        <w:rPr>
          <w:sz w:val="28"/>
          <w:szCs w:val="28"/>
          <w:u w:val="single"/>
        </w:rPr>
        <w:t>1003-од</w:t>
      </w:r>
    </w:p>
    <w:p w:rsidR="001B4A48" w:rsidRPr="00A10CDE" w:rsidRDefault="001B4A48" w:rsidP="001B4A48">
      <w:pPr>
        <w:ind w:left="6521"/>
        <w:rPr>
          <w:sz w:val="28"/>
          <w:szCs w:val="28"/>
        </w:rPr>
      </w:pPr>
    </w:p>
    <w:p w:rsidR="001B4A48" w:rsidRPr="000B0CB0" w:rsidRDefault="001B4A48" w:rsidP="001B4A48">
      <w:pPr>
        <w:spacing w:after="600"/>
        <w:ind w:left="6521"/>
        <w:rPr>
          <w:sz w:val="28"/>
          <w:szCs w:val="28"/>
        </w:rPr>
      </w:pPr>
    </w:p>
    <w:p w:rsidR="001B4A48" w:rsidRPr="000B0CB0" w:rsidRDefault="001B4A48" w:rsidP="001B4A4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4A48" w:rsidRPr="008828E8" w:rsidRDefault="001B4A48" w:rsidP="001B4A48">
      <w:pPr>
        <w:pStyle w:val="ConsPlusNonformat"/>
        <w:widowControl/>
        <w:rPr>
          <w:sz w:val="24"/>
          <w:szCs w:val="24"/>
        </w:rPr>
      </w:pPr>
    </w:p>
    <w:p w:rsidR="001B4A48" w:rsidRPr="00F96A58" w:rsidRDefault="001B4A48" w:rsidP="001B4A48">
      <w:pPr>
        <w:pStyle w:val="ConsPlusNonformat"/>
        <w:widowControl/>
        <w:rPr>
          <w:sz w:val="24"/>
          <w:szCs w:val="24"/>
        </w:rPr>
      </w:pPr>
    </w:p>
    <w:p w:rsidR="001B4A48" w:rsidRPr="00F96A58" w:rsidRDefault="001B4A48" w:rsidP="001B4A48">
      <w:pPr>
        <w:pStyle w:val="ConsPlusNonformat"/>
        <w:widowControl/>
        <w:jc w:val="both"/>
        <w:rPr>
          <w:sz w:val="24"/>
          <w:szCs w:val="24"/>
        </w:rPr>
      </w:pPr>
      <w:r w:rsidRPr="00F96A58">
        <w:rPr>
          <w:sz w:val="24"/>
          <w:szCs w:val="24"/>
        </w:rPr>
        <w:t xml:space="preserve">                                   │</w:t>
      </w:r>
    </w:p>
    <w:p w:rsidR="001B4A48" w:rsidRPr="008828E8" w:rsidRDefault="001B4A48" w:rsidP="001B4A48">
      <w:pPr>
        <w:pStyle w:val="ConsPlusNonformat"/>
        <w:widowControl/>
        <w:jc w:val="both"/>
        <w:rPr>
          <w:sz w:val="24"/>
          <w:szCs w:val="24"/>
        </w:rPr>
      </w:pPr>
      <w:r w:rsidRPr="00F96A58">
        <w:rPr>
          <w:sz w:val="24"/>
          <w:szCs w:val="24"/>
        </w:rPr>
        <w:t xml:space="preserve"> </w:t>
      </w:r>
      <w:r w:rsidRPr="008828E8">
        <w:rPr>
          <w:sz w:val="24"/>
          <w:szCs w:val="24"/>
        </w:rPr>
        <w:t>Серия АА                          │ Серия АА</w:t>
      </w:r>
    </w:p>
    <w:p w:rsidR="001B4A48" w:rsidRPr="008828E8" w:rsidRDefault="001B4A48" w:rsidP="001B4A48">
      <w:pPr>
        <w:pStyle w:val="ConsPlusNonformat"/>
        <w:widowControl/>
        <w:jc w:val="both"/>
        <w:rPr>
          <w:sz w:val="24"/>
          <w:szCs w:val="24"/>
        </w:rPr>
      </w:pPr>
      <w:r w:rsidRPr="008828E8">
        <w:rPr>
          <w:sz w:val="24"/>
          <w:szCs w:val="24"/>
        </w:rPr>
        <w:t xml:space="preserve"> КОРЕШОК N 000003                  │ ГРУППОВОЙ</w:t>
      </w:r>
    </w:p>
    <w:p w:rsidR="001B4A48" w:rsidRPr="008828E8" w:rsidRDefault="001B4A48" w:rsidP="001B4A48">
      <w:pPr>
        <w:pStyle w:val="ConsPlusNonformat"/>
        <w:widowControl/>
        <w:jc w:val="both"/>
        <w:rPr>
          <w:sz w:val="24"/>
          <w:szCs w:val="24"/>
        </w:rPr>
      </w:pPr>
      <w:r w:rsidRPr="008828E8">
        <w:rPr>
          <w:sz w:val="24"/>
          <w:szCs w:val="24"/>
        </w:rPr>
        <w:t xml:space="preserve">                                   │ ТАЛОН N 000003</w:t>
      </w:r>
    </w:p>
    <w:p w:rsidR="001B4A48" w:rsidRPr="008828E8" w:rsidRDefault="001B4A48" w:rsidP="001B4A48">
      <w:pPr>
        <w:pStyle w:val="ConsPlusNonformat"/>
        <w:widowControl/>
        <w:jc w:val="both"/>
        <w:rPr>
          <w:sz w:val="24"/>
          <w:szCs w:val="24"/>
        </w:rPr>
      </w:pPr>
      <w:r w:rsidRPr="008828E8">
        <w:rPr>
          <w:sz w:val="24"/>
          <w:szCs w:val="24"/>
        </w:rPr>
        <w:t xml:space="preserve">                                   │</w:t>
      </w:r>
    </w:p>
    <w:p w:rsidR="001B4A48" w:rsidRPr="008828E8" w:rsidRDefault="001B4A48" w:rsidP="001B4A48">
      <w:pPr>
        <w:pStyle w:val="ConsPlusNonformat"/>
        <w:widowControl/>
        <w:jc w:val="both"/>
        <w:rPr>
          <w:sz w:val="24"/>
          <w:szCs w:val="24"/>
        </w:rPr>
      </w:pPr>
      <w:r w:rsidRPr="008828E8">
        <w:rPr>
          <w:sz w:val="24"/>
          <w:szCs w:val="24"/>
        </w:rPr>
        <w:t xml:space="preserve">  "___" ______ </w:t>
      </w:r>
      <w:r w:rsidR="00FC1D25">
        <w:rPr>
          <w:sz w:val="24"/>
          <w:szCs w:val="24"/>
        </w:rPr>
        <w:t>20</w:t>
      </w:r>
      <w:r w:rsidRPr="008828E8">
        <w:rPr>
          <w:sz w:val="24"/>
          <w:szCs w:val="24"/>
        </w:rPr>
        <w:t xml:space="preserve">__ г.             │ "____" __________ </w:t>
      </w:r>
      <w:r w:rsidR="00FC1D25">
        <w:rPr>
          <w:sz w:val="24"/>
          <w:szCs w:val="24"/>
        </w:rPr>
        <w:t>20</w:t>
      </w:r>
      <w:r w:rsidRPr="008828E8">
        <w:rPr>
          <w:sz w:val="24"/>
          <w:szCs w:val="24"/>
        </w:rPr>
        <w:t>__ г.</w:t>
      </w:r>
    </w:p>
    <w:p w:rsidR="001B4A48" w:rsidRPr="008828E8" w:rsidRDefault="001B4A48" w:rsidP="001B4A48">
      <w:pPr>
        <w:pStyle w:val="ConsPlusNonformat"/>
        <w:widowControl/>
        <w:jc w:val="both"/>
        <w:rPr>
          <w:sz w:val="24"/>
          <w:szCs w:val="24"/>
        </w:rPr>
      </w:pPr>
      <w:r w:rsidRPr="008828E8">
        <w:rPr>
          <w:sz w:val="24"/>
          <w:szCs w:val="24"/>
        </w:rPr>
        <w:t xml:space="preserve">  наличие средств ________________ │</w:t>
      </w:r>
    </w:p>
    <w:p w:rsidR="001B4A48" w:rsidRPr="008828E8" w:rsidRDefault="001B4A48" w:rsidP="001B4A48">
      <w:pPr>
        <w:pStyle w:val="ConsPlusNonformat"/>
        <w:widowControl/>
        <w:jc w:val="both"/>
        <w:rPr>
          <w:sz w:val="24"/>
          <w:szCs w:val="24"/>
        </w:rPr>
      </w:pPr>
      <w:r w:rsidRPr="008828E8">
        <w:rPr>
          <w:sz w:val="24"/>
          <w:szCs w:val="24"/>
        </w:rPr>
        <w:t xml:space="preserve">  отпущено:                        │ получено:</w:t>
      </w:r>
    </w:p>
    <w:p w:rsidR="001B4A48" w:rsidRPr="008828E8" w:rsidRDefault="001B4A48" w:rsidP="001B4A48">
      <w:pPr>
        <w:pStyle w:val="ConsPlusNonformat"/>
        <w:widowControl/>
        <w:jc w:val="both"/>
        <w:rPr>
          <w:sz w:val="24"/>
          <w:szCs w:val="24"/>
        </w:rPr>
      </w:pPr>
      <w:r w:rsidRPr="008828E8">
        <w:rPr>
          <w:sz w:val="24"/>
          <w:szCs w:val="24"/>
        </w:rPr>
        <w:t xml:space="preserve">  завтраков ______________________ │ завтраков ___________________</w:t>
      </w:r>
    </w:p>
    <w:p w:rsidR="001B4A48" w:rsidRPr="008828E8" w:rsidRDefault="001B4A48" w:rsidP="001B4A48">
      <w:pPr>
        <w:pStyle w:val="ConsPlusNonformat"/>
        <w:widowControl/>
        <w:jc w:val="both"/>
        <w:rPr>
          <w:sz w:val="24"/>
          <w:szCs w:val="24"/>
        </w:rPr>
      </w:pPr>
      <w:r w:rsidRPr="008828E8">
        <w:rPr>
          <w:sz w:val="24"/>
          <w:szCs w:val="24"/>
        </w:rPr>
        <w:t xml:space="preserve">              (стоимость и кол-во) │          (стоимость и кол-во)</w:t>
      </w:r>
    </w:p>
    <w:p w:rsidR="001B4A48" w:rsidRPr="008828E8" w:rsidRDefault="001B4A48" w:rsidP="001B4A48">
      <w:pPr>
        <w:pStyle w:val="ConsPlusNonformat"/>
        <w:widowControl/>
        <w:jc w:val="both"/>
        <w:rPr>
          <w:sz w:val="24"/>
          <w:szCs w:val="24"/>
        </w:rPr>
      </w:pPr>
      <w:r w:rsidRPr="008828E8">
        <w:rPr>
          <w:sz w:val="24"/>
          <w:szCs w:val="24"/>
        </w:rPr>
        <w:t xml:space="preserve">  завтраков ______________________ │ завтраков ___________________</w:t>
      </w:r>
    </w:p>
    <w:p w:rsidR="001B4A48" w:rsidRPr="008828E8" w:rsidRDefault="001B4A48" w:rsidP="001B4A48">
      <w:pPr>
        <w:pStyle w:val="ConsPlusNonformat"/>
        <w:widowControl/>
        <w:jc w:val="both"/>
        <w:rPr>
          <w:sz w:val="24"/>
          <w:szCs w:val="24"/>
        </w:rPr>
      </w:pPr>
      <w:r w:rsidRPr="008828E8">
        <w:rPr>
          <w:sz w:val="24"/>
          <w:szCs w:val="24"/>
        </w:rPr>
        <w:t xml:space="preserve">              (стоимость и кол-во) │          (стоимость и кол-во)</w:t>
      </w:r>
    </w:p>
    <w:p w:rsidR="001B4A48" w:rsidRPr="008828E8" w:rsidRDefault="001B4A48" w:rsidP="001B4A48">
      <w:pPr>
        <w:pStyle w:val="ConsPlusNonformat"/>
        <w:widowControl/>
        <w:jc w:val="both"/>
        <w:rPr>
          <w:sz w:val="24"/>
          <w:szCs w:val="24"/>
        </w:rPr>
      </w:pPr>
      <w:r w:rsidRPr="008828E8">
        <w:rPr>
          <w:sz w:val="24"/>
          <w:szCs w:val="24"/>
        </w:rPr>
        <w:t xml:space="preserve">  обедов    ______________________ │ обедов   ____________________</w:t>
      </w:r>
    </w:p>
    <w:p w:rsidR="001B4A48" w:rsidRPr="008828E8" w:rsidRDefault="001B4A48" w:rsidP="001B4A48">
      <w:pPr>
        <w:pStyle w:val="ConsPlusNonformat"/>
        <w:widowControl/>
        <w:jc w:val="both"/>
        <w:rPr>
          <w:sz w:val="24"/>
          <w:szCs w:val="24"/>
        </w:rPr>
      </w:pPr>
      <w:r w:rsidRPr="008828E8">
        <w:rPr>
          <w:sz w:val="24"/>
          <w:szCs w:val="24"/>
        </w:rPr>
        <w:t xml:space="preserve">              (стоимость и кол-во) │          (стоимость и кол-во)</w:t>
      </w:r>
    </w:p>
    <w:p w:rsidR="001B4A48" w:rsidRPr="008828E8" w:rsidRDefault="001B4A48" w:rsidP="001B4A48">
      <w:pPr>
        <w:pStyle w:val="ConsPlusNonformat"/>
        <w:widowControl/>
        <w:jc w:val="both"/>
        <w:rPr>
          <w:sz w:val="24"/>
          <w:szCs w:val="24"/>
        </w:rPr>
      </w:pPr>
      <w:r w:rsidRPr="008828E8">
        <w:rPr>
          <w:sz w:val="24"/>
          <w:szCs w:val="24"/>
        </w:rPr>
        <w:t xml:space="preserve">  обедов    ______________________ │ обедов   ____________________</w:t>
      </w:r>
    </w:p>
    <w:p w:rsidR="001B4A48" w:rsidRPr="008828E8" w:rsidRDefault="001B4A48" w:rsidP="001B4A48">
      <w:pPr>
        <w:pStyle w:val="ConsPlusNonformat"/>
        <w:widowControl/>
        <w:jc w:val="both"/>
        <w:rPr>
          <w:sz w:val="24"/>
          <w:szCs w:val="24"/>
        </w:rPr>
      </w:pPr>
      <w:r w:rsidRPr="008828E8">
        <w:rPr>
          <w:sz w:val="24"/>
          <w:szCs w:val="24"/>
        </w:rPr>
        <w:t xml:space="preserve">              (стоимость и кол-во) │          (стоимость и кол-во)</w:t>
      </w:r>
    </w:p>
    <w:p w:rsidR="001B4A48" w:rsidRPr="008828E8" w:rsidRDefault="001B4A48" w:rsidP="001B4A48">
      <w:pPr>
        <w:pStyle w:val="ConsPlusNonformat"/>
        <w:widowControl/>
        <w:jc w:val="both"/>
        <w:rPr>
          <w:sz w:val="24"/>
          <w:szCs w:val="24"/>
        </w:rPr>
      </w:pPr>
      <w:r w:rsidRPr="008828E8">
        <w:rPr>
          <w:sz w:val="24"/>
          <w:szCs w:val="24"/>
        </w:rPr>
        <w:t xml:space="preserve">  льготного питания ______________ │ льготного питания ___________</w:t>
      </w:r>
    </w:p>
    <w:p w:rsidR="001B4A48" w:rsidRPr="008828E8" w:rsidRDefault="001B4A48" w:rsidP="001B4A48">
      <w:pPr>
        <w:pStyle w:val="ConsPlusNonformat"/>
        <w:widowControl/>
        <w:jc w:val="both"/>
        <w:rPr>
          <w:sz w:val="24"/>
          <w:szCs w:val="24"/>
        </w:rPr>
      </w:pPr>
      <w:r w:rsidRPr="008828E8">
        <w:rPr>
          <w:sz w:val="24"/>
          <w:szCs w:val="24"/>
        </w:rPr>
        <w:t xml:space="preserve">  молоко _________________________ │ молоко ______________________</w:t>
      </w:r>
    </w:p>
    <w:p w:rsidR="001B4A48" w:rsidRPr="008828E8" w:rsidRDefault="001B4A48" w:rsidP="001B4A48">
      <w:pPr>
        <w:pStyle w:val="ConsPlusNonformat"/>
        <w:widowControl/>
        <w:jc w:val="both"/>
        <w:rPr>
          <w:sz w:val="24"/>
          <w:szCs w:val="24"/>
        </w:rPr>
      </w:pPr>
      <w:r w:rsidRPr="008828E8">
        <w:rPr>
          <w:sz w:val="24"/>
          <w:szCs w:val="24"/>
        </w:rPr>
        <w:t xml:space="preserve">  остаток неиспользованных средств │</w:t>
      </w:r>
    </w:p>
    <w:p w:rsidR="001B4A48" w:rsidRPr="008828E8" w:rsidRDefault="001B4A48" w:rsidP="001B4A48">
      <w:pPr>
        <w:pStyle w:val="ConsPlusNonformat"/>
        <w:widowControl/>
        <w:jc w:val="both"/>
        <w:rPr>
          <w:sz w:val="24"/>
          <w:szCs w:val="24"/>
        </w:rPr>
      </w:pPr>
      <w:r w:rsidRPr="008828E8">
        <w:rPr>
          <w:sz w:val="24"/>
          <w:szCs w:val="24"/>
        </w:rPr>
        <w:t xml:space="preserve">  __________ руб. ___________ коп. │</w:t>
      </w:r>
    </w:p>
    <w:p w:rsidR="001B4A48" w:rsidRPr="008828E8" w:rsidRDefault="001B4A48" w:rsidP="001B4A48">
      <w:pPr>
        <w:pStyle w:val="ConsPlusNonformat"/>
        <w:widowControl/>
        <w:jc w:val="both"/>
        <w:rPr>
          <w:sz w:val="24"/>
          <w:szCs w:val="24"/>
        </w:rPr>
      </w:pPr>
      <w:r w:rsidRPr="008828E8">
        <w:rPr>
          <w:sz w:val="24"/>
          <w:szCs w:val="24"/>
        </w:rPr>
        <w:t xml:space="preserve">                                   │</w:t>
      </w:r>
    </w:p>
    <w:p w:rsidR="001B4A48" w:rsidRPr="008828E8" w:rsidRDefault="001B4A48" w:rsidP="001B4A48">
      <w:pPr>
        <w:pStyle w:val="ConsPlusNonformat"/>
        <w:widowControl/>
        <w:jc w:val="both"/>
        <w:rPr>
          <w:sz w:val="24"/>
          <w:szCs w:val="24"/>
        </w:rPr>
      </w:pPr>
      <w:r w:rsidRPr="008828E8">
        <w:rPr>
          <w:sz w:val="24"/>
          <w:szCs w:val="24"/>
        </w:rPr>
        <w:t xml:space="preserve">  Представитель столовой           │ Представитель школы</w:t>
      </w:r>
    </w:p>
    <w:p w:rsidR="001B4A48" w:rsidRPr="008828E8" w:rsidRDefault="001B4A48" w:rsidP="001B4A48">
      <w:pPr>
        <w:pStyle w:val="ConsPlusNonformat"/>
        <w:widowControl/>
        <w:jc w:val="both"/>
        <w:rPr>
          <w:sz w:val="24"/>
          <w:szCs w:val="24"/>
        </w:rPr>
      </w:pPr>
      <w:r w:rsidRPr="008828E8">
        <w:rPr>
          <w:sz w:val="24"/>
          <w:szCs w:val="24"/>
        </w:rPr>
        <w:t xml:space="preserve">  М.П. столовой                    │ М.П. школы</w:t>
      </w:r>
    </w:p>
    <w:p w:rsidR="001B4A48" w:rsidRPr="008828E8" w:rsidRDefault="001B4A48" w:rsidP="001B4A48">
      <w:pPr>
        <w:rPr>
          <w:sz w:val="24"/>
          <w:szCs w:val="24"/>
        </w:rPr>
      </w:pPr>
    </w:p>
    <w:p w:rsidR="001B4A48" w:rsidRPr="008828E8" w:rsidRDefault="001B4A48" w:rsidP="001B4A48">
      <w:pPr>
        <w:rPr>
          <w:sz w:val="24"/>
          <w:szCs w:val="24"/>
        </w:rPr>
      </w:pPr>
    </w:p>
    <w:p w:rsidR="001B4A48" w:rsidRPr="00F96A58" w:rsidRDefault="001B4A48" w:rsidP="001B4A48">
      <w:pPr>
        <w:rPr>
          <w:sz w:val="24"/>
          <w:szCs w:val="24"/>
        </w:rPr>
      </w:pPr>
    </w:p>
    <w:p w:rsidR="001B4A48" w:rsidRPr="00E61D88" w:rsidRDefault="001B4A48" w:rsidP="001B4A48"/>
    <w:p w:rsidR="00F03EEC" w:rsidRDefault="00F03EEC" w:rsidP="0060527E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D8287E" w:rsidRDefault="00D8287E" w:rsidP="0060527E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1B4A48" w:rsidRDefault="001B4A48" w:rsidP="0060527E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1B4A48" w:rsidRDefault="001B4A48" w:rsidP="0060527E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1B4A48" w:rsidRDefault="001B4A48" w:rsidP="0060527E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1B4A48" w:rsidRDefault="001B4A48" w:rsidP="0060527E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1B4A48" w:rsidRDefault="001B4A48" w:rsidP="0060527E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1B4A48" w:rsidRDefault="001B4A48" w:rsidP="0060527E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sectPr w:rsidR="001B4A48" w:rsidSect="005271A3">
      <w:pgSz w:w="11906" w:h="16838"/>
      <w:pgMar w:top="1134" w:right="567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91A" w:rsidRDefault="0036191A" w:rsidP="00A57A4A">
      <w:r>
        <w:separator/>
      </w:r>
    </w:p>
  </w:endnote>
  <w:endnote w:type="continuationSeparator" w:id="0">
    <w:p w:rsidR="0036191A" w:rsidRDefault="0036191A" w:rsidP="00A57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8B9" w:rsidRDefault="00A678B9" w:rsidP="00A678B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678B9" w:rsidRDefault="00A678B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8B9" w:rsidRDefault="00A678B9" w:rsidP="00A678B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42217">
      <w:rPr>
        <w:rStyle w:val="a7"/>
        <w:noProof/>
      </w:rPr>
      <w:t>1</w:t>
    </w:r>
    <w:r>
      <w:rPr>
        <w:rStyle w:val="a7"/>
      </w:rPr>
      <w:fldChar w:fldCharType="end"/>
    </w:r>
  </w:p>
  <w:p w:rsidR="00A678B9" w:rsidRDefault="00A678B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91A" w:rsidRDefault="0036191A" w:rsidP="00A57A4A">
      <w:r>
        <w:separator/>
      </w:r>
    </w:p>
  </w:footnote>
  <w:footnote w:type="continuationSeparator" w:id="0">
    <w:p w:rsidR="0036191A" w:rsidRDefault="0036191A" w:rsidP="00A57A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A14"/>
    <w:multiLevelType w:val="hybridMultilevel"/>
    <w:tmpl w:val="C9BA7C02"/>
    <w:lvl w:ilvl="0" w:tplc="7F0A01FE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4D04FF"/>
    <w:multiLevelType w:val="hybridMultilevel"/>
    <w:tmpl w:val="4ED0E7A0"/>
    <w:lvl w:ilvl="0" w:tplc="9488B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525116"/>
    <w:rsid w:val="00001E0C"/>
    <w:rsid w:val="00001E1F"/>
    <w:rsid w:val="000123B9"/>
    <w:rsid w:val="00016D8F"/>
    <w:rsid w:val="000613A1"/>
    <w:rsid w:val="00081A2E"/>
    <w:rsid w:val="00093C84"/>
    <w:rsid w:val="0009541F"/>
    <w:rsid w:val="000A0CCD"/>
    <w:rsid w:val="000A5AD3"/>
    <w:rsid w:val="000E3332"/>
    <w:rsid w:val="000F7B54"/>
    <w:rsid w:val="00106E4E"/>
    <w:rsid w:val="001257C3"/>
    <w:rsid w:val="0014117E"/>
    <w:rsid w:val="00142D21"/>
    <w:rsid w:val="00151D22"/>
    <w:rsid w:val="00161AC3"/>
    <w:rsid w:val="001650BB"/>
    <w:rsid w:val="001A48F1"/>
    <w:rsid w:val="001B4A48"/>
    <w:rsid w:val="001B5919"/>
    <w:rsid w:val="001C29D6"/>
    <w:rsid w:val="001F6981"/>
    <w:rsid w:val="0022120B"/>
    <w:rsid w:val="00227DCA"/>
    <w:rsid w:val="00242217"/>
    <w:rsid w:val="0024410A"/>
    <w:rsid w:val="002734C2"/>
    <w:rsid w:val="00294030"/>
    <w:rsid w:val="00297014"/>
    <w:rsid w:val="00312557"/>
    <w:rsid w:val="00320D73"/>
    <w:rsid w:val="0036191A"/>
    <w:rsid w:val="00384D26"/>
    <w:rsid w:val="00387035"/>
    <w:rsid w:val="003A5955"/>
    <w:rsid w:val="003B793A"/>
    <w:rsid w:val="003C1B8A"/>
    <w:rsid w:val="003E4287"/>
    <w:rsid w:val="0042308E"/>
    <w:rsid w:val="004360F1"/>
    <w:rsid w:val="004574D3"/>
    <w:rsid w:val="00485AEA"/>
    <w:rsid w:val="004B23FE"/>
    <w:rsid w:val="004D5120"/>
    <w:rsid w:val="004D5870"/>
    <w:rsid w:val="004E5388"/>
    <w:rsid w:val="00525116"/>
    <w:rsid w:val="005271A3"/>
    <w:rsid w:val="00533C87"/>
    <w:rsid w:val="00534EAC"/>
    <w:rsid w:val="0054415C"/>
    <w:rsid w:val="005523F7"/>
    <w:rsid w:val="005544A7"/>
    <w:rsid w:val="00576CE8"/>
    <w:rsid w:val="00582964"/>
    <w:rsid w:val="005877DC"/>
    <w:rsid w:val="005A196E"/>
    <w:rsid w:val="005A7779"/>
    <w:rsid w:val="005C3567"/>
    <w:rsid w:val="005C3616"/>
    <w:rsid w:val="0060527E"/>
    <w:rsid w:val="00610A62"/>
    <w:rsid w:val="00653B3C"/>
    <w:rsid w:val="006925C0"/>
    <w:rsid w:val="006A3C1A"/>
    <w:rsid w:val="006A4789"/>
    <w:rsid w:val="00722A24"/>
    <w:rsid w:val="007475C9"/>
    <w:rsid w:val="0075459F"/>
    <w:rsid w:val="0077089F"/>
    <w:rsid w:val="00781C24"/>
    <w:rsid w:val="00796FEC"/>
    <w:rsid w:val="007B2DA3"/>
    <w:rsid w:val="007D65FB"/>
    <w:rsid w:val="008236F3"/>
    <w:rsid w:val="00864D4C"/>
    <w:rsid w:val="008B482D"/>
    <w:rsid w:val="008C3552"/>
    <w:rsid w:val="008C68F8"/>
    <w:rsid w:val="008F785D"/>
    <w:rsid w:val="00916C77"/>
    <w:rsid w:val="00923835"/>
    <w:rsid w:val="009332D3"/>
    <w:rsid w:val="009515CB"/>
    <w:rsid w:val="00951FA4"/>
    <w:rsid w:val="00975C88"/>
    <w:rsid w:val="00987B5B"/>
    <w:rsid w:val="00991F1E"/>
    <w:rsid w:val="009959FD"/>
    <w:rsid w:val="009B7E8D"/>
    <w:rsid w:val="009D0269"/>
    <w:rsid w:val="00A22734"/>
    <w:rsid w:val="00A353FC"/>
    <w:rsid w:val="00A57A4A"/>
    <w:rsid w:val="00A63865"/>
    <w:rsid w:val="00A678B9"/>
    <w:rsid w:val="00AB7B59"/>
    <w:rsid w:val="00AD3831"/>
    <w:rsid w:val="00AF0FA6"/>
    <w:rsid w:val="00AF3A0E"/>
    <w:rsid w:val="00B25C56"/>
    <w:rsid w:val="00B2609C"/>
    <w:rsid w:val="00B27512"/>
    <w:rsid w:val="00B33196"/>
    <w:rsid w:val="00B761B3"/>
    <w:rsid w:val="00B76FC0"/>
    <w:rsid w:val="00B900B2"/>
    <w:rsid w:val="00BA4689"/>
    <w:rsid w:val="00BA60CC"/>
    <w:rsid w:val="00BC2E0C"/>
    <w:rsid w:val="00BF2B1A"/>
    <w:rsid w:val="00C257E8"/>
    <w:rsid w:val="00C424EF"/>
    <w:rsid w:val="00C450F3"/>
    <w:rsid w:val="00C55610"/>
    <w:rsid w:val="00C73836"/>
    <w:rsid w:val="00C8387A"/>
    <w:rsid w:val="00C862EA"/>
    <w:rsid w:val="00CC4098"/>
    <w:rsid w:val="00D246CC"/>
    <w:rsid w:val="00D548B8"/>
    <w:rsid w:val="00D563D3"/>
    <w:rsid w:val="00D8287E"/>
    <w:rsid w:val="00D97564"/>
    <w:rsid w:val="00DD32C8"/>
    <w:rsid w:val="00E0601B"/>
    <w:rsid w:val="00E16CE2"/>
    <w:rsid w:val="00E4115B"/>
    <w:rsid w:val="00E544F2"/>
    <w:rsid w:val="00E906C1"/>
    <w:rsid w:val="00EA0051"/>
    <w:rsid w:val="00EB6174"/>
    <w:rsid w:val="00EC694A"/>
    <w:rsid w:val="00ED4337"/>
    <w:rsid w:val="00EE7531"/>
    <w:rsid w:val="00EF38DD"/>
    <w:rsid w:val="00F03EEC"/>
    <w:rsid w:val="00F12204"/>
    <w:rsid w:val="00FB1685"/>
    <w:rsid w:val="00FB38B9"/>
    <w:rsid w:val="00FC1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8">
    <w:name w:val="heading 8"/>
    <w:basedOn w:val="a"/>
    <w:next w:val="a"/>
    <w:qFormat/>
    <w:rsid w:val="007475C9"/>
    <w:pPr>
      <w:keepNext/>
      <w:spacing w:line="240" w:lineRule="atLeast"/>
      <w:jc w:val="both"/>
      <w:outlineLvl w:val="7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475C9"/>
    <w:pPr>
      <w:widowControl w:val="0"/>
      <w:tabs>
        <w:tab w:val="center" w:pos="4153"/>
        <w:tab w:val="right" w:pos="8306"/>
      </w:tabs>
    </w:pPr>
    <w:rPr>
      <w:sz w:val="28"/>
    </w:rPr>
  </w:style>
  <w:style w:type="paragraph" w:customStyle="1" w:styleId="ListParagraph">
    <w:name w:val="List Paragraph"/>
    <w:basedOn w:val="a"/>
    <w:rsid w:val="005877DC"/>
    <w:pPr>
      <w:ind w:left="720"/>
      <w:contextualSpacing/>
      <w:textAlignment w:val="auto"/>
    </w:pPr>
    <w:rPr>
      <w:rFonts w:eastAsia="Calibri"/>
    </w:rPr>
  </w:style>
  <w:style w:type="table" w:styleId="a4">
    <w:name w:val="Table Grid"/>
    <w:basedOn w:val="a1"/>
    <w:uiPriority w:val="59"/>
    <w:rsid w:val="00B275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BF2B1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ConsPlusNormal">
    <w:name w:val="ConsPlusNormal"/>
    <w:rsid w:val="001B4A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B4A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basedOn w:val="a"/>
    <w:rsid w:val="001B4A48"/>
    <w:pPr>
      <w:overflowPunct/>
      <w:autoSpaceDE/>
      <w:autoSpaceDN/>
      <w:adjustRightInd/>
      <w:spacing w:before="100" w:beforeAutospacing="1" w:after="90"/>
      <w:textAlignment w:val="auto"/>
    </w:pPr>
    <w:rPr>
      <w:sz w:val="18"/>
      <w:szCs w:val="18"/>
    </w:rPr>
  </w:style>
  <w:style w:type="paragraph" w:styleId="a5">
    <w:name w:val="footer"/>
    <w:basedOn w:val="a"/>
    <w:link w:val="a6"/>
    <w:rsid w:val="001B4A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B4A48"/>
  </w:style>
  <w:style w:type="character" w:styleId="a7">
    <w:name w:val="page number"/>
    <w:rsid w:val="001B4A48"/>
  </w:style>
  <w:style w:type="paragraph" w:styleId="a8">
    <w:name w:val="Balloon Text"/>
    <w:basedOn w:val="a"/>
    <w:link w:val="a9"/>
    <w:rsid w:val="009959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959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&#1064;&#1072;&#1073;&#1083;&#1086;&#1085;&#1099;%20&#1043;&#1059;&#1054;\03%2009%202007%20&#1055;&#1088;&#1080;&#1082;&#1072;&#1079;%20&#1043;&#1059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2B21F-7AEB-42F5-A8D1-606F7587C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 09 2007 Приказ ГУО</Template>
  <TotalTime>0</TotalTime>
  <Pages>10</Pages>
  <Words>2040</Words>
  <Characters>11633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13646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EGaragulya</dc:creator>
  <cp:lastModifiedBy>user</cp:lastModifiedBy>
  <cp:revision>2</cp:revision>
  <cp:lastPrinted>2015-10-01T06:37:00Z</cp:lastPrinted>
  <dcterms:created xsi:type="dcterms:W3CDTF">2015-10-06T06:47:00Z</dcterms:created>
  <dcterms:modified xsi:type="dcterms:W3CDTF">2015-10-06T06:47:00Z</dcterms:modified>
</cp:coreProperties>
</file>